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B1" w:rsidRDefault="00DC7B9C" w:rsidP="007909EF">
      <w:pPr>
        <w:tabs>
          <w:tab w:val="left" w:pos="4158"/>
          <w:tab w:val="left" w:pos="7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-190500</wp:posOffset>
                </wp:positionV>
                <wp:extent cx="4168140" cy="1352550"/>
                <wp:effectExtent l="0" t="0" r="0" b="0"/>
                <wp:wrapNone/>
                <wp:docPr id="1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3525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644E" w:rsidRPr="00002DCB" w:rsidRDefault="0070644E" w:rsidP="00641A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41A07" w:rsidRPr="00002DCB" w:rsidRDefault="00641A07" w:rsidP="00641A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02DCB"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Directeur : </w:t>
                            </w:r>
                            <w:hyperlink r:id="rId8" w:history="1">
                              <w:r w:rsidR="002A7023" w:rsidRPr="002B6D23">
                                <w:rPr>
                                  <w:rStyle w:val="Lienhypertexte"/>
                                  <w:rFonts w:ascii="Calibri" w:hAnsi="Calibri"/>
                                  <w:b/>
                                  <w:sz w:val="32"/>
                                  <w:szCs w:val="32"/>
                                </w:rPr>
                                <w:t>Florent Blanco</w:t>
                              </w:r>
                            </w:hyperlink>
                          </w:p>
                          <w:p w:rsidR="000320DF" w:rsidRPr="00002DCB" w:rsidRDefault="000320DF" w:rsidP="00641A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CE64E7" w:rsidRPr="00002DCB" w:rsidRDefault="00CE64E7" w:rsidP="00641A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02DCB"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Directeur adjoint : </w:t>
                            </w:r>
                            <w:hyperlink r:id="rId9" w:history="1">
                              <w:r w:rsidR="002A7023" w:rsidRPr="002B6D23">
                                <w:rPr>
                                  <w:rStyle w:val="Lienhypertexte"/>
                                  <w:rFonts w:ascii="Calibri" w:hAnsi="Calibri"/>
                                  <w:b/>
                                  <w:sz w:val="32"/>
                                  <w:szCs w:val="32"/>
                                </w:rPr>
                                <w:t>Matthieu Robineau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284.55pt;margin-top:-15pt;width:328.2pt;height:10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" fillcolor="#d6e3bc" strokecolor="#f2f2f2" strokeweight="3pt">
                <v:shadow on="t" color="#4e6128" opacity=".5" offset="1pt"/>
                <v:textbox>
                  <w:txbxContent>
                    <w:p w:rsidR="0070644E" w:rsidRPr="00002DCB" w:rsidRDefault="0070644E" w:rsidP="00641A07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41A07" w:rsidRPr="00002DCB" w:rsidRDefault="00641A07" w:rsidP="00641A07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02DCB">
                        <w:rPr>
                          <w:rFonts w:ascii="Calibri" w:hAnsi="Calibri"/>
                          <w:b/>
                          <w:color w:val="C00000"/>
                          <w:sz w:val="32"/>
                          <w:szCs w:val="32"/>
                        </w:rPr>
                        <w:t xml:space="preserve">Directeur : </w:t>
                      </w:r>
                      <w:hyperlink r:id="rId10" w:history="1">
                        <w:r w:rsidR="002A7023" w:rsidRPr="002B6D23">
                          <w:rPr>
                            <w:rStyle w:val="Lienhypertexte"/>
                            <w:rFonts w:ascii="Calibri" w:hAnsi="Calibri"/>
                            <w:b/>
                            <w:sz w:val="32"/>
                            <w:szCs w:val="32"/>
                          </w:rPr>
                          <w:t>Florent Blanco</w:t>
                        </w:r>
                      </w:hyperlink>
                    </w:p>
                    <w:p w:rsidR="000320DF" w:rsidRPr="00002DCB" w:rsidRDefault="000320DF" w:rsidP="00641A07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CE64E7" w:rsidRPr="00002DCB" w:rsidRDefault="00CE64E7" w:rsidP="00641A07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02DCB">
                        <w:rPr>
                          <w:rFonts w:ascii="Calibri" w:hAnsi="Calibri"/>
                          <w:b/>
                          <w:color w:val="C00000"/>
                          <w:sz w:val="32"/>
                          <w:szCs w:val="32"/>
                        </w:rPr>
                        <w:t xml:space="preserve">Directeur adjoint : </w:t>
                      </w:r>
                      <w:hyperlink r:id="rId11" w:history="1">
                        <w:r w:rsidR="002A7023" w:rsidRPr="002B6D23">
                          <w:rPr>
                            <w:rStyle w:val="Lienhypertexte"/>
                            <w:rFonts w:ascii="Calibri" w:hAnsi="Calibri"/>
                            <w:b/>
                            <w:sz w:val="32"/>
                            <w:szCs w:val="32"/>
                          </w:rPr>
                          <w:t>Matthieu Robineau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-152400</wp:posOffset>
                </wp:positionV>
                <wp:extent cx="3637280" cy="1314450"/>
                <wp:effectExtent l="0" t="0" r="0" b="0"/>
                <wp:wrapNone/>
                <wp:docPr id="1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3144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28A" w:rsidRDefault="001B5F79" w:rsidP="00E9728A">
                            <w:pP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0F2488" w:rsidRDefault="001F2262" w:rsidP="00DF664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A47C2D" w:rsidRPr="00557208">
                                <w:rPr>
                                  <w:rStyle w:val="Lienhypertexte"/>
                                  <w:b/>
                                  <w:sz w:val="52"/>
                                  <w:szCs w:val="52"/>
                                </w:rPr>
                                <w:t>C</w:t>
                              </w:r>
                              <w:r w:rsidR="00A47C2D" w:rsidRPr="00557208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 xml:space="preserve">entre de </w:t>
                              </w:r>
                              <w:r w:rsidR="00A47C2D" w:rsidRPr="00557208">
                                <w:rPr>
                                  <w:rStyle w:val="Lienhypertexte"/>
                                  <w:b/>
                                  <w:sz w:val="52"/>
                                  <w:szCs w:val="52"/>
                                </w:rPr>
                                <w:t>R</w:t>
                              </w:r>
                              <w:r w:rsidR="00A47C2D" w:rsidRPr="00557208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 xml:space="preserve">echerche </w:t>
                              </w:r>
                              <w:r w:rsidR="00A47C2D" w:rsidRPr="00557208">
                                <w:rPr>
                                  <w:rStyle w:val="Lienhypertexte"/>
                                  <w:b/>
                                  <w:sz w:val="52"/>
                                  <w:szCs w:val="52"/>
                                </w:rPr>
                                <w:t>J</w:t>
                              </w:r>
                              <w:r w:rsidR="00A47C2D" w:rsidRPr="00557208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>uridique</w:t>
                              </w:r>
                              <w:r w:rsidR="005A7200" w:rsidRPr="00557208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47C2D" w:rsidRPr="00557208">
                                <w:rPr>
                                  <w:rStyle w:val="Lienhypertexte"/>
                                  <w:b/>
                                  <w:sz w:val="52"/>
                                  <w:szCs w:val="52"/>
                                </w:rPr>
                                <w:t>P</w:t>
                              </w:r>
                              <w:r w:rsidR="00A47C2D" w:rsidRPr="00557208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>othier</w:t>
                              </w:r>
                            </w:hyperlink>
                          </w:p>
                          <w:p w:rsidR="000F2488" w:rsidRDefault="000F2488" w:rsidP="00DF664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A47C2D" w:rsidRPr="009562EB" w:rsidRDefault="000F2488" w:rsidP="000F24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7" type="#_x0000_t202" style="position:absolute;margin-left:-16.1pt;margin-top:-12pt;width:286.4pt;height:10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" fillcolor="#d6e3bc" strokecolor="#f2f2f2" strokeweight="3pt">
                <v:shadow on="t" color="#4e6128" opacity=".5" offset="1pt"/>
                <v:textbox>
                  <w:txbxContent>
                    <w:p w:rsidR="00E9728A" w:rsidRDefault="001B5F79" w:rsidP="00E9728A">
                      <w:pPr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F6228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0F2488" w:rsidRDefault="00557208" w:rsidP="00DF664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hyperlink r:id="rId13" w:history="1">
                        <w:r w:rsidR="00A47C2D" w:rsidRPr="00557208">
                          <w:rPr>
                            <w:rStyle w:val="Lienhypertexte"/>
                            <w:b/>
                            <w:sz w:val="52"/>
                            <w:szCs w:val="52"/>
                          </w:rPr>
                          <w:t>C</w:t>
                        </w:r>
                        <w:r w:rsidR="00A47C2D" w:rsidRPr="00557208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 xml:space="preserve">entre de </w:t>
                        </w:r>
                        <w:r w:rsidR="00A47C2D" w:rsidRPr="00557208">
                          <w:rPr>
                            <w:rStyle w:val="Lienhypertexte"/>
                            <w:b/>
                            <w:sz w:val="52"/>
                            <w:szCs w:val="52"/>
                          </w:rPr>
                          <w:t>R</w:t>
                        </w:r>
                        <w:r w:rsidR="00A47C2D" w:rsidRPr="00557208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 xml:space="preserve">echerche </w:t>
                        </w:r>
                        <w:r w:rsidR="00A47C2D" w:rsidRPr="00557208">
                          <w:rPr>
                            <w:rStyle w:val="Lienhypertexte"/>
                            <w:b/>
                            <w:sz w:val="52"/>
                            <w:szCs w:val="52"/>
                          </w:rPr>
                          <w:t>J</w:t>
                        </w:r>
                        <w:r w:rsidR="00A47C2D" w:rsidRPr="00557208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>uridique</w:t>
                        </w:r>
                        <w:r w:rsidR="005A7200" w:rsidRPr="00557208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A47C2D" w:rsidRPr="00557208">
                          <w:rPr>
                            <w:rStyle w:val="Lienhypertexte"/>
                            <w:b/>
                            <w:sz w:val="52"/>
                            <w:szCs w:val="52"/>
                          </w:rPr>
                          <w:t>P</w:t>
                        </w:r>
                        <w:r w:rsidR="00A47C2D" w:rsidRPr="00557208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>othier</w:t>
                        </w:r>
                      </w:hyperlink>
                      <w:bookmarkStart w:id="1" w:name="_GoBack"/>
                      <w:bookmarkEnd w:id="1"/>
                    </w:p>
                    <w:p w:rsidR="000F2488" w:rsidRDefault="000F2488" w:rsidP="00DF664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A47C2D" w:rsidRPr="009562EB" w:rsidRDefault="000F2488" w:rsidP="000F24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72CF1">
        <w:tab/>
      </w:r>
    </w:p>
    <w:p w:rsidR="00FB35B1" w:rsidRDefault="00FB35B1" w:rsidP="00AC4C6D">
      <w:pPr>
        <w:tabs>
          <w:tab w:val="left" w:pos="12300"/>
        </w:tabs>
      </w:pPr>
    </w:p>
    <w:p w:rsidR="00FB35B1" w:rsidRDefault="00DC7B9C" w:rsidP="00695B2F">
      <w:pPr>
        <w:tabs>
          <w:tab w:val="left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7980680</wp:posOffset>
                </wp:positionH>
                <wp:positionV relativeFrom="paragraph">
                  <wp:posOffset>87630</wp:posOffset>
                </wp:positionV>
                <wp:extent cx="1813560" cy="494665"/>
                <wp:effectExtent l="0" t="0" r="0" b="0"/>
                <wp:wrapNone/>
                <wp:docPr id="1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9466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2C48" w:rsidRPr="0099226B" w:rsidRDefault="00172C48" w:rsidP="00172C4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9226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Assistante Administrative</w:t>
                            </w:r>
                          </w:p>
                          <w:p w:rsidR="00172C48" w:rsidRPr="0099226B" w:rsidRDefault="001F2262" w:rsidP="00172C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172C48" w:rsidRPr="004E19FA">
                                <w:rPr>
                                  <w:rStyle w:val="Lienhypertexte"/>
                                  <w:rFonts w:ascii="Calibri" w:hAnsi="Calibri"/>
                                  <w:b/>
                                  <w:i/>
                                  <w:sz w:val="20"/>
                                  <w:szCs w:val="20"/>
                                </w:rPr>
                                <w:t>Laurence Sallé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8" type="#_x0000_t202" style="position:absolute;margin-left:628.4pt;margin-top:6.9pt;width:142.8pt;height:3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" fillcolor="#d6e3bc" strokecolor="#f2f2f2" strokeweight="3pt">
                <v:shadow on="t" color="#4e6128" opacity=".5" offset="1pt"/>
                <v:textbox>
                  <w:txbxContent>
                    <w:p w:rsidR="00172C48" w:rsidRPr="0099226B" w:rsidRDefault="00172C48" w:rsidP="00172C48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9226B">
                        <w:rPr>
                          <w:rFonts w:ascii="Calibri" w:hAnsi="Calibri"/>
                          <w:sz w:val="20"/>
                          <w:szCs w:val="20"/>
                        </w:rPr>
                        <w:t>Assistante Administrative</w:t>
                      </w:r>
                    </w:p>
                    <w:p w:rsidR="00172C48" w:rsidRPr="0099226B" w:rsidRDefault="004E19FA" w:rsidP="00172C4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hyperlink r:id="rId15" w:history="1">
                        <w:r w:rsidR="00172C48" w:rsidRPr="004E19FA">
                          <w:rPr>
                            <w:rStyle w:val="Lienhypertexte"/>
                            <w:rFonts w:ascii="Calibri" w:hAnsi="Calibri"/>
                            <w:b/>
                            <w:i/>
                            <w:sz w:val="20"/>
                            <w:szCs w:val="20"/>
                          </w:rPr>
                          <w:t>Laurence Sallé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5B2F">
        <w:tab/>
      </w:r>
    </w:p>
    <w:p w:rsidR="00FB35B1" w:rsidRDefault="00FB35B1" w:rsidP="00AC4C6D">
      <w:pPr>
        <w:tabs>
          <w:tab w:val="left" w:pos="12300"/>
        </w:tabs>
      </w:pPr>
    </w:p>
    <w:p w:rsidR="00FB35B1" w:rsidRDefault="00FB35B1" w:rsidP="00AC4C6D">
      <w:pPr>
        <w:tabs>
          <w:tab w:val="left" w:pos="12300"/>
        </w:tabs>
      </w:pPr>
    </w:p>
    <w:p w:rsidR="00FB35B1" w:rsidRDefault="00FB35B1" w:rsidP="00AC4C6D">
      <w:pPr>
        <w:tabs>
          <w:tab w:val="left" w:pos="12300"/>
        </w:tabs>
      </w:pPr>
    </w:p>
    <w:p w:rsidR="00FB35B1" w:rsidRDefault="00FB35B1" w:rsidP="00AC4C6D">
      <w:pPr>
        <w:tabs>
          <w:tab w:val="left" w:pos="12300"/>
        </w:tabs>
      </w:pPr>
    </w:p>
    <w:p w:rsidR="00F84A30" w:rsidRPr="00731B4B" w:rsidRDefault="00DC7B9C" w:rsidP="00FB35B1">
      <w:pPr>
        <w:tabs>
          <w:tab w:val="left" w:pos="1230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68580</wp:posOffset>
                </wp:positionV>
                <wp:extent cx="9154795" cy="619125"/>
                <wp:effectExtent l="0" t="0" r="0" b="0"/>
                <wp:wrapNone/>
                <wp:docPr id="1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795" cy="6191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18B2" w:rsidRDefault="00F918B2" w:rsidP="00F918B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6</w:t>
                            </w:r>
                            <w:r w:rsidR="003A560D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  <w:r w:rsidR="000218DD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60D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EC (dont 6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en rattachement secondaire)</w:t>
                            </w:r>
                          </w:p>
                          <w:p w:rsidR="00F918B2" w:rsidRDefault="002D4AEF" w:rsidP="00F918B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  <w:r w:rsidR="006C5F4E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F918B2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Doctorants</w:t>
                            </w:r>
                          </w:p>
                          <w:p w:rsidR="00F918B2" w:rsidRDefault="00F918B2" w:rsidP="00F918B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1 Assistante administrative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9" type="#_x0000_t202" style="position:absolute;margin-left:26.15pt;margin-top:5.4pt;width:720.8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" fillcolor="#f2dbdb" strokecolor="#f2f2f2" strokeweight="3pt">
                <v:shadow on="t" color="#4e6128" opacity=".5" offset="1pt"/>
                <v:textbox>
                  <w:txbxContent>
                    <w:p w:rsidR="00F918B2" w:rsidRDefault="00F918B2" w:rsidP="00F918B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  <w:t>6</w:t>
                      </w:r>
                      <w:r w:rsidR="003A560D"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  <w:t>3</w:t>
                      </w:r>
                      <w:r w:rsidR="000218DD"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3A560D"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  <w:t>EC (dont 6</w:t>
                      </w:r>
                      <w:r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en rattachement secondaire)</w:t>
                      </w:r>
                    </w:p>
                    <w:p w:rsidR="00F918B2" w:rsidRDefault="002D4AEF" w:rsidP="00F918B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  <w:t>3</w:t>
                      </w:r>
                      <w:r w:rsidR="006C5F4E"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4 </w:t>
                      </w:r>
                      <w:r w:rsidR="00F918B2"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  <w:t>Doctorants</w:t>
                      </w:r>
                    </w:p>
                    <w:p w:rsidR="00F918B2" w:rsidRDefault="00F918B2" w:rsidP="00F918B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  <w:t>1 Assistante administrative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8875395</wp:posOffset>
                </wp:positionH>
                <wp:positionV relativeFrom="paragraph">
                  <wp:posOffset>1468755</wp:posOffset>
                </wp:positionV>
                <wp:extent cx="0" cy="91440"/>
                <wp:effectExtent l="0" t="0" r="0" b="0"/>
                <wp:wrapTopAndBottom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8900" id="Line 4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85pt,115.65pt" to="698.8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" o:allowincell="f" stroked="f">
                <w10:wrap type="topAndBottom"/>
              </v:line>
            </w:pict>
          </mc:Fallback>
        </mc:AlternateContent>
      </w:r>
    </w:p>
    <w:p w:rsidR="00F84A30" w:rsidRPr="00731B4B" w:rsidRDefault="00F84A30" w:rsidP="00F84A30">
      <w:pPr>
        <w:rPr>
          <w:sz w:val="18"/>
          <w:szCs w:val="18"/>
        </w:rPr>
      </w:pPr>
    </w:p>
    <w:p w:rsidR="00F84A30" w:rsidRPr="00731B4B" w:rsidRDefault="00F84A30" w:rsidP="00F84A30">
      <w:pPr>
        <w:rPr>
          <w:sz w:val="18"/>
          <w:szCs w:val="18"/>
        </w:rPr>
      </w:pPr>
    </w:p>
    <w:p w:rsidR="00F84A30" w:rsidRPr="00731B4B" w:rsidRDefault="00F84A30" w:rsidP="007909EF">
      <w:pPr>
        <w:tabs>
          <w:tab w:val="left" w:pos="7655"/>
        </w:tabs>
        <w:rPr>
          <w:sz w:val="18"/>
          <w:szCs w:val="18"/>
        </w:rPr>
      </w:pPr>
    </w:p>
    <w:p w:rsidR="00F84A30" w:rsidRPr="00731B4B" w:rsidRDefault="00F84A30" w:rsidP="00F84A30">
      <w:pPr>
        <w:rPr>
          <w:sz w:val="18"/>
          <w:szCs w:val="18"/>
        </w:rPr>
      </w:pPr>
    </w:p>
    <w:p w:rsidR="00F84A30" w:rsidRPr="00731B4B" w:rsidRDefault="00F84A30" w:rsidP="009A49E0">
      <w:pPr>
        <w:jc w:val="right"/>
        <w:rPr>
          <w:sz w:val="18"/>
          <w:szCs w:val="18"/>
        </w:rPr>
      </w:pPr>
    </w:p>
    <w:p w:rsidR="00606D47" w:rsidRPr="00731B4B" w:rsidRDefault="00781108" w:rsidP="00F84A3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51435</wp:posOffset>
                </wp:positionV>
                <wp:extent cx="3095625" cy="9648825"/>
                <wp:effectExtent l="0" t="0" r="28575" b="28575"/>
                <wp:wrapNone/>
                <wp:docPr id="1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6488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5A7B" w:rsidRDefault="007B5A7B" w:rsidP="00D92DB1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2D4" w:rsidRPr="007F4CF9" w:rsidRDefault="00E016E1" w:rsidP="00D92DB1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DROIT PRIVE</w:t>
                            </w:r>
                            <w:r w:rsidR="00503FEB"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316"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="00503FEB"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01</w:t>
                            </w:r>
                            <w:r w:rsidR="00D36AB0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2A32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(3</w:t>
                            </w:r>
                            <w:r w:rsidR="003A560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4</w:t>
                            </w:r>
                            <w:r w:rsidR="00D36AB0" w:rsidRPr="00F5546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6316" w:rsidRPr="004D0D3B" w:rsidRDefault="00FC6316" w:rsidP="00D92DB1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4551" w:type="dxa"/>
                              <w:tblInd w:w="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17"/>
                              <w:gridCol w:w="38"/>
                              <w:gridCol w:w="604"/>
                              <w:gridCol w:w="67"/>
                              <w:gridCol w:w="925"/>
                            </w:tblGrid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HDR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6A052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Membre du bureau</w:t>
                                  </w:r>
                                </w:p>
                              </w:tc>
                            </w:tr>
                            <w:tr w:rsidR="00592EFA" w:rsidRPr="004D0D3B" w:rsidTr="0099226B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BFBFBF"/>
                                  <w:noWrap/>
                                  <w:vAlign w:val="center"/>
                                </w:tcPr>
                                <w:p w:rsidR="00592EFA" w:rsidRPr="004D0D3B" w:rsidRDefault="00592EFA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Rattachement à titre principal</w:t>
                                  </w:r>
                                </w:p>
                              </w:tc>
                            </w:tr>
                            <w:tr w:rsidR="00592EFA" w:rsidRPr="004D0D3B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592EFA" w:rsidRPr="004D0D3B" w:rsidRDefault="00592EFA" w:rsidP="00DA0BF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Professeur</w:t>
                                  </w:r>
                                  <w:r w:rsidR="00B8019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80193" w:rsidRPr="00F5546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8B22DB" w:rsidRPr="00F5546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985552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CATTALANO Garance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7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CHEYNET DE BEAUPRE Aline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DOURNAUX Frédéric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9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GOFFAUX Géraldine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262DFB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0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HOANG Patrice</w:t>
                                    </w:r>
                                  </w:hyperlink>
                                  <w:r w:rsidR="00677B01"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1108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81108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1" w:history="1">
                                    <w:r w:rsidR="00281C87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SOTIROPO</w:t>
                                    </w:r>
                                    <w:r w:rsidR="00781108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ULOU Anastasia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781108" w:rsidRPr="004D0D3B" w:rsidRDefault="00781108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781108" w:rsidRPr="008703E6" w:rsidRDefault="00781108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2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THIBIERGE Catherine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262DFB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76E1C" w:rsidRPr="004D0D3B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676E1C" w:rsidRPr="004D0D3B" w:rsidRDefault="008B2AD9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Professeur émérite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1B3D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8B2AD9" w:rsidRPr="004D0D3B" w:rsidTr="008B2AD9">
                              <w:trPr>
                                <w:trHeight w:val="300"/>
                              </w:trPr>
                              <w:tc>
                                <w:tcPr>
                                  <w:tcW w:w="2917" w:type="dxa"/>
                                  <w:shd w:val="clear" w:color="auto" w:fill="EAF1DD" w:themeFill="accent3" w:themeFillTint="33"/>
                                  <w:noWrap/>
                                  <w:vAlign w:val="center"/>
                                </w:tcPr>
                                <w:p w:rsidR="008B2AD9" w:rsidRPr="004D0D3B" w:rsidRDefault="001F2262" w:rsidP="008B2AD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3" w:history="1">
                                    <w:r w:rsidR="008B2AD9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LEROY Jacques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8B2AD9" w:rsidRPr="004D0D3B" w:rsidRDefault="008B2AD9" w:rsidP="008B2AD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8B2AD9" w:rsidRPr="004D0D3B" w:rsidRDefault="008B2AD9" w:rsidP="008B2AD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2EFA" w:rsidRPr="004D0D3B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592EFA" w:rsidRPr="004D0D3B" w:rsidRDefault="00592EFA" w:rsidP="00DA0BF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Maître de conférences</w:t>
                                  </w:r>
                                  <w:r w:rsidR="008B22D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22DB" w:rsidRPr="00F5546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342A32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5C02E0" w:rsidRPr="00F5546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4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CHARPENTIER Pierre-Yves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5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DION Nathalie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2A32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42A32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6" w:history="1">
                                    <w:r w:rsidR="00342A32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HOFFSCHIR Nicolas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342A32" w:rsidRPr="004D0D3B" w:rsidRDefault="00342A32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342A32" w:rsidRPr="008703E6" w:rsidRDefault="00262DFB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7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LACROIX DE SOUSA Sandie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73245B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8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LAURENT-BOUTOT Carine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29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LE NORMAND Sabrina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0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LEVANNIER-GOUEL Odile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1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MARIANI Marie-Luce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2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MATHIEU Benjamin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3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MAUCLAIR Stéphanie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E733AD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262DFB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4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MBOTAINGAR Abdoulaye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5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MOREAU Flore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6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PIACITELLI-GUEDJ Aurélia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7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ROBINEAU Matthieu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A45FEA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262DFB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8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ROLLAND Renaud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39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SINTEZ </w:t>
                                    </w:r>
                                    <w:r w:rsidR="007F7038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Cyril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262DFB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40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VINCENT Catherine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8703E6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2EFA" w:rsidRPr="004D0D3B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592EFA" w:rsidRPr="004D0D3B" w:rsidRDefault="00592EFA" w:rsidP="004B34D8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Docteur</w:t>
                                  </w:r>
                                  <w:r w:rsidR="005C02E0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36496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91812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5C02E0" w:rsidRPr="00F5546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41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CHERITAT Véronique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42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RAMETTE Raphaël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43" w:history="1">
                                    <w:r w:rsidR="00677B01" w:rsidRPr="00E96735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VILON GUEZO Gérard Hervé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0BF0" w:rsidRPr="004D0D3B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DA0BF0" w:rsidRPr="004D0D3B" w:rsidRDefault="00DA0BF0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2EFA" w:rsidRPr="004D0D3B" w:rsidTr="0099226B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BFBFBF"/>
                                  <w:noWrap/>
                                  <w:vAlign w:val="center"/>
                                </w:tcPr>
                                <w:p w:rsidR="00592EFA" w:rsidRPr="004D0D3B" w:rsidRDefault="00592EFA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Rattachement à titre secondaire</w:t>
                                  </w:r>
                                </w:p>
                              </w:tc>
                            </w:tr>
                            <w:tr w:rsidR="00592EFA" w:rsidRPr="004D0D3B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592EFA" w:rsidRPr="004D0D3B" w:rsidRDefault="00592EFA" w:rsidP="003252B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Professeur</w:t>
                                  </w:r>
                                  <w:r w:rsidR="00FE36D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E36D9" w:rsidRPr="00F87896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44" w:history="1">
                                    <w:r w:rsidR="00677B01" w:rsidRPr="006023AF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HAFTEL Bernard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2EFA" w:rsidRPr="004D0D3B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592EFA" w:rsidRPr="004D0D3B" w:rsidRDefault="00592EFA" w:rsidP="00DA0BF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Maître de conférences</w:t>
                                  </w:r>
                                  <w:r w:rsidR="00FE36D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1812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(4</w:t>
                                  </w:r>
                                  <w:r w:rsidR="00FE36D9" w:rsidRPr="00F5546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45" w:history="1">
                                    <w:r w:rsidR="00677B01" w:rsidRPr="006023AF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CHENU Damien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1812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91812" w:rsidRDefault="001F2262" w:rsidP="00592EF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46" w:history="1">
                                    <w:r w:rsidR="00591812" w:rsidRPr="006023AF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DAMIENS Audrey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591812" w:rsidRPr="004D0D3B" w:rsidRDefault="00591812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591812" w:rsidRPr="004D0D3B" w:rsidRDefault="00591812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7569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E7569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47" w:history="1">
                                    <w:r w:rsidR="005E7569" w:rsidRPr="006023AF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NDIAYE Sidy Alpha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5E7569" w:rsidRPr="004D0D3B" w:rsidRDefault="005E7569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5E7569" w:rsidRPr="004D0D3B" w:rsidRDefault="005E7569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7B01" w:rsidRPr="004D0D3B" w:rsidTr="004C5270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7B01" w:rsidRPr="004D0D3B" w:rsidRDefault="001F2262" w:rsidP="00592EF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48" w:history="1">
                                    <w:r w:rsidR="00677B01" w:rsidRPr="006023AF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NICOLAS Emeric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677B01" w:rsidRPr="004D0D3B" w:rsidRDefault="00677B01" w:rsidP="00592EF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560D" w:rsidRPr="004D0D3B" w:rsidTr="00AE4719">
                              <w:trPr>
                                <w:trHeight w:val="300"/>
                              </w:trPr>
                              <w:tc>
                                <w:tcPr>
                                  <w:tcW w:w="4551" w:type="dxa"/>
                                  <w:gridSpan w:val="5"/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3A560D" w:rsidRPr="004D0D3B" w:rsidRDefault="00205902" w:rsidP="003A560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Doctorant </w:t>
                                  </w:r>
                                  <w:r w:rsidR="003A560D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(1</w:t>
                                  </w:r>
                                  <w:r w:rsidR="003A560D" w:rsidRPr="00F5546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A560D" w:rsidRPr="004D0D3B" w:rsidTr="00AE4719">
                              <w:trPr>
                                <w:trHeight w:val="300"/>
                              </w:trPr>
                              <w:tc>
                                <w:tcPr>
                                  <w:tcW w:w="295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A560D" w:rsidRPr="004D0D3B" w:rsidRDefault="001F2262" w:rsidP="003A560D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49" w:history="1">
                                    <w:r w:rsidR="003A560D" w:rsidRPr="006023AF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VILLAR Marion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:rsidR="003A560D" w:rsidRPr="004D0D3B" w:rsidRDefault="003A560D" w:rsidP="003A560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3A560D" w:rsidRPr="004D0D3B" w:rsidRDefault="003A560D" w:rsidP="003A560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2D4" w:rsidRPr="00E550B4" w:rsidRDefault="009172D4" w:rsidP="00A021F2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30" type="#_x0000_t202" style="position:absolute;margin-left:11.25pt;margin-top:4.05pt;width:243.75pt;height:7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" fillcolor="#eaf1dd" strokecolor="#c0504d">
                <v:stroke dashstyle="dash"/>
                <v:shadow color="#868686"/>
                <v:textbox>
                  <w:txbxContent>
                    <w:p w:rsidR="007B5A7B" w:rsidRDefault="007B5A7B" w:rsidP="00D92DB1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9172D4" w:rsidRPr="007F4CF9" w:rsidRDefault="00E016E1" w:rsidP="00D92DB1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DROIT PRIVE</w:t>
                      </w:r>
                      <w:r w:rsidR="00503FEB"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FC6316"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–</w:t>
                      </w:r>
                      <w:r w:rsidR="00503FEB"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01</w:t>
                      </w:r>
                      <w:r w:rsidR="00D36AB0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342A32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(3</w:t>
                      </w:r>
                      <w:r w:rsidR="003A560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4</w:t>
                      </w:r>
                      <w:r w:rsidR="00D36AB0" w:rsidRPr="00F55469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p w:rsidR="00FC6316" w:rsidRPr="004D0D3B" w:rsidRDefault="00FC6316" w:rsidP="00D92DB1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4551" w:type="dxa"/>
                        <w:tblInd w:w="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17"/>
                        <w:gridCol w:w="38"/>
                        <w:gridCol w:w="604"/>
                        <w:gridCol w:w="67"/>
                        <w:gridCol w:w="925"/>
                      </w:tblGrid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HDR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6A052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Membre du bureau</w:t>
                            </w:r>
                          </w:p>
                        </w:tc>
                      </w:tr>
                      <w:tr w:rsidR="00592EFA" w:rsidRPr="004D0D3B" w:rsidTr="0099226B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BFBFBF"/>
                            <w:noWrap/>
                            <w:vAlign w:val="center"/>
                          </w:tcPr>
                          <w:p w:rsidR="00592EFA" w:rsidRPr="004D0D3B" w:rsidRDefault="00592EFA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Rattachement à titre principal</w:t>
                            </w:r>
                          </w:p>
                        </w:tc>
                      </w:tr>
                      <w:tr w:rsidR="00592EFA" w:rsidRPr="004D0D3B" w:rsidTr="000020CC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FFFFFF"/>
                            <w:noWrap/>
                            <w:vAlign w:val="center"/>
                          </w:tcPr>
                          <w:p w:rsidR="00592EFA" w:rsidRPr="004D0D3B" w:rsidRDefault="00592EFA" w:rsidP="00DA0BF0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Professeur</w:t>
                            </w:r>
                            <w:r w:rsidR="00B80193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0193" w:rsidRPr="00F5546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8B22DB" w:rsidRPr="00F5546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7)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98555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0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CATTALANO Garance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1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CHEYNET DE BEAUPRE Aline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2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DOURNAUX Frédéric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3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GOFFAUX Géraldine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262DFB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4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HOANG Patrice</w:t>
                              </w:r>
                            </w:hyperlink>
                            <w:r w:rsidR="00677B01"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1108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781108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5" w:history="1">
                              <w:r w:rsidR="00281C87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SOTIROPO</w:t>
                              </w:r>
                              <w:r w:rsidR="00781108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ULOU Anastasia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781108" w:rsidRPr="004D0D3B" w:rsidRDefault="00781108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781108" w:rsidRPr="008703E6" w:rsidRDefault="00781108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6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THIBIERGE Catherine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262DFB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76E1C" w:rsidRPr="004D0D3B" w:rsidTr="000020CC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FFFFFF"/>
                            <w:noWrap/>
                            <w:vAlign w:val="center"/>
                          </w:tcPr>
                          <w:p w:rsidR="00676E1C" w:rsidRPr="004D0D3B" w:rsidRDefault="008B2AD9" w:rsidP="00592E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Professeur émérite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c>
                      </w:tr>
                      <w:tr w:rsidR="008B2AD9" w:rsidRPr="004D0D3B" w:rsidTr="008B2AD9">
                        <w:trPr>
                          <w:trHeight w:val="300"/>
                        </w:trPr>
                        <w:tc>
                          <w:tcPr>
                            <w:tcW w:w="2917" w:type="dxa"/>
                            <w:shd w:val="clear" w:color="auto" w:fill="EAF1DD" w:themeFill="accent3" w:themeFillTint="33"/>
                            <w:noWrap/>
                            <w:vAlign w:val="center"/>
                          </w:tcPr>
                          <w:p w:rsidR="008B2AD9" w:rsidRPr="004D0D3B" w:rsidRDefault="001F2262" w:rsidP="008B2AD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7" w:history="1">
                              <w:r w:rsidR="008B2AD9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LEROY Jacques</w:t>
                              </w:r>
                            </w:hyperlink>
                          </w:p>
                        </w:tc>
                        <w:tc>
                          <w:tcPr>
                            <w:tcW w:w="709" w:type="dxa"/>
                            <w:gridSpan w:val="3"/>
                            <w:shd w:val="clear" w:color="auto" w:fill="EAF1DD" w:themeFill="accent3" w:themeFillTint="33"/>
                            <w:vAlign w:val="center"/>
                          </w:tcPr>
                          <w:p w:rsidR="008B2AD9" w:rsidRPr="004D0D3B" w:rsidRDefault="008B2AD9" w:rsidP="008B2AD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AF1DD" w:themeFill="accent3" w:themeFillTint="33"/>
                            <w:vAlign w:val="center"/>
                          </w:tcPr>
                          <w:p w:rsidR="008B2AD9" w:rsidRPr="004D0D3B" w:rsidRDefault="008B2AD9" w:rsidP="008B2AD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2EFA" w:rsidRPr="004D0D3B" w:rsidTr="000020CC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FFFFFF"/>
                            <w:noWrap/>
                            <w:vAlign w:val="center"/>
                          </w:tcPr>
                          <w:p w:rsidR="00592EFA" w:rsidRPr="004D0D3B" w:rsidRDefault="00592EFA" w:rsidP="00DA0BF0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Maître de conférences</w:t>
                            </w:r>
                            <w:r w:rsidR="008B22D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2DB" w:rsidRPr="00F5546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342A32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17</w:t>
                            </w:r>
                            <w:r w:rsidR="005C02E0" w:rsidRPr="00F5546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8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CHARPENTIER Pierre-Yves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59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DION Nathalie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2A32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342A32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0" w:history="1">
                              <w:r w:rsidR="00342A32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HOFFSCHIR Nicolas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342A32" w:rsidRPr="004D0D3B" w:rsidRDefault="00342A32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342A32" w:rsidRPr="008703E6" w:rsidRDefault="00262DFB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1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LACROIX DE SOUSA Sandie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73245B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2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LAURENT-BOUTOT Carine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3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LE NORMAND Sabrina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4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LEVANNIER-GOUEL Odile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5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MARIANI Marie-Luce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6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MATHIEU Benjamin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7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MAUCLAIR Stéphanie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E733AD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262DFB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8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MBOTAINGAR Abdoulaye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69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MOREAU Flore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0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PIACITELLI-GUEDJ Aurélia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1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ROBINEAU Matthieu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A45FEA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262DFB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2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ROLLAND Renaud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3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SINTEZ </w:t>
                              </w:r>
                              <w:r w:rsidR="007F7038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Cyril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262DFB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4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VINCENT Catherine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8703E6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2EFA" w:rsidRPr="004D0D3B" w:rsidTr="000020CC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FFFFFF"/>
                            <w:noWrap/>
                            <w:vAlign w:val="center"/>
                          </w:tcPr>
                          <w:p w:rsidR="00592EFA" w:rsidRPr="004D0D3B" w:rsidRDefault="00592EFA" w:rsidP="004B34D8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Docteur</w:t>
                            </w:r>
                            <w:r w:rsidR="005C02E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496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591812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  <w:r w:rsidR="005C02E0" w:rsidRPr="00F5546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5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CHERITAT Véronique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6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RAMETTE Raphaël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7" w:history="1">
                              <w:r w:rsidR="00677B01" w:rsidRPr="00E96735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VILON GUEZO Gérard Hervé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0BF0" w:rsidRPr="004D0D3B" w:rsidTr="000020CC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FFFFFF"/>
                            <w:noWrap/>
                            <w:vAlign w:val="center"/>
                          </w:tcPr>
                          <w:p w:rsidR="00DA0BF0" w:rsidRPr="004D0D3B" w:rsidRDefault="00DA0BF0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2EFA" w:rsidRPr="004D0D3B" w:rsidTr="0099226B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BFBFBF"/>
                            <w:noWrap/>
                            <w:vAlign w:val="center"/>
                          </w:tcPr>
                          <w:p w:rsidR="00592EFA" w:rsidRPr="004D0D3B" w:rsidRDefault="00592EFA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Rattachement à titre secondaire</w:t>
                            </w:r>
                          </w:p>
                        </w:tc>
                      </w:tr>
                      <w:tr w:rsidR="00592EFA" w:rsidRPr="004D0D3B" w:rsidTr="000020CC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FFFFFF"/>
                            <w:noWrap/>
                            <w:vAlign w:val="center"/>
                          </w:tcPr>
                          <w:p w:rsidR="00592EFA" w:rsidRPr="004D0D3B" w:rsidRDefault="00592EFA" w:rsidP="003252B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Professeur</w:t>
                            </w:r>
                            <w:r w:rsidR="00FE36D9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6D9" w:rsidRPr="00F87896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8" w:history="1">
                              <w:r w:rsidR="00677B01" w:rsidRPr="006023AF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HAFTEL Bernard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2EFA" w:rsidRPr="004D0D3B" w:rsidTr="000020CC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FFFFFF"/>
                            <w:noWrap/>
                            <w:vAlign w:val="center"/>
                          </w:tcPr>
                          <w:p w:rsidR="00592EFA" w:rsidRPr="004D0D3B" w:rsidRDefault="00592EFA" w:rsidP="00DA0BF0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Maître de conférences</w:t>
                            </w:r>
                            <w:r w:rsidR="00FE36D9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812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(4</w:t>
                            </w:r>
                            <w:r w:rsidR="00FE36D9" w:rsidRPr="00F5546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9" w:history="1">
                              <w:r w:rsidR="00677B01" w:rsidRPr="006023AF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CHENU Damien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1812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591812" w:rsidRDefault="001F2262" w:rsidP="00592EFA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0" w:history="1">
                              <w:r w:rsidR="00591812" w:rsidRPr="006023AF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DAMIENS Audrey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591812" w:rsidRPr="004D0D3B" w:rsidRDefault="00591812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591812" w:rsidRPr="004D0D3B" w:rsidRDefault="00591812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7569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5E7569" w:rsidRPr="004D0D3B" w:rsidRDefault="001F2262" w:rsidP="00592EFA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1" w:history="1">
                              <w:r w:rsidR="005E7569" w:rsidRPr="006023AF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NDIAYE Sidy Alpha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5E7569" w:rsidRPr="004D0D3B" w:rsidRDefault="005E7569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5E7569" w:rsidRPr="004D0D3B" w:rsidRDefault="005E7569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7B01" w:rsidRPr="004D0D3B" w:rsidTr="004C5270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677B01" w:rsidRPr="004D0D3B" w:rsidRDefault="001F2262" w:rsidP="00592EFA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2" w:history="1">
                              <w:r w:rsidR="00677B01" w:rsidRPr="006023AF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NICOLAS Emeric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677B01" w:rsidRPr="004D0D3B" w:rsidRDefault="00677B01" w:rsidP="00592EF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560D" w:rsidRPr="004D0D3B" w:rsidTr="00AE4719">
                        <w:trPr>
                          <w:trHeight w:val="300"/>
                        </w:trPr>
                        <w:tc>
                          <w:tcPr>
                            <w:tcW w:w="4551" w:type="dxa"/>
                            <w:gridSpan w:val="5"/>
                            <w:shd w:val="clear" w:color="auto" w:fill="FFFFFF"/>
                            <w:noWrap/>
                            <w:vAlign w:val="center"/>
                          </w:tcPr>
                          <w:p w:rsidR="003A560D" w:rsidRPr="004D0D3B" w:rsidRDefault="00205902" w:rsidP="003A560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Doctorant </w:t>
                            </w:r>
                            <w:r w:rsidR="003A560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(1</w:t>
                            </w:r>
                            <w:r w:rsidR="003A560D" w:rsidRPr="00F5546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3A560D" w:rsidRPr="004D0D3B" w:rsidTr="00AE4719">
                        <w:trPr>
                          <w:trHeight w:val="300"/>
                        </w:trPr>
                        <w:tc>
                          <w:tcPr>
                            <w:tcW w:w="2955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3A560D" w:rsidRPr="004D0D3B" w:rsidRDefault="001F2262" w:rsidP="003A560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3" w:history="1">
                              <w:r w:rsidR="003A560D" w:rsidRPr="006023AF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VILLAR Marion</w:t>
                              </w:r>
                            </w:hyperlink>
                          </w:p>
                        </w:tc>
                        <w:tc>
                          <w:tcPr>
                            <w:tcW w:w="604" w:type="dxa"/>
                            <w:vAlign w:val="center"/>
                          </w:tcPr>
                          <w:p w:rsidR="003A560D" w:rsidRPr="004D0D3B" w:rsidRDefault="003A560D" w:rsidP="003A560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3A560D" w:rsidRPr="004D0D3B" w:rsidRDefault="003A560D" w:rsidP="003A560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72D4" w:rsidRPr="00E550B4" w:rsidRDefault="009172D4" w:rsidP="00A021F2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E3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3495676</wp:posOffset>
                </wp:positionH>
                <wp:positionV relativeFrom="paragraph">
                  <wp:posOffset>32385</wp:posOffset>
                </wp:positionV>
                <wp:extent cx="2971800" cy="6083935"/>
                <wp:effectExtent l="0" t="0" r="19050" b="12065"/>
                <wp:wrapNone/>
                <wp:docPr id="1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8393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5A7B" w:rsidRDefault="007B5A7B" w:rsidP="00F060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2D4" w:rsidRPr="007D2197" w:rsidRDefault="00E016E1" w:rsidP="00F060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DROIT PUBLIC </w:t>
                            </w:r>
                            <w:r w:rsidR="00FC6316"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="00503FEB"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02</w:t>
                            </w:r>
                            <w:r w:rsidR="00CB0167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="009F7418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9</w:t>
                            </w:r>
                            <w:r w:rsidR="00073BC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6316" w:rsidRPr="007F4CF9" w:rsidRDefault="00FC6316" w:rsidP="00F060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4604" w:type="dxa"/>
                              <w:tblInd w:w="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7"/>
                              <w:gridCol w:w="197"/>
                              <w:gridCol w:w="385"/>
                              <w:gridCol w:w="205"/>
                              <w:gridCol w:w="832"/>
                              <w:gridCol w:w="138"/>
                              <w:gridCol w:w="160"/>
                            </w:tblGrid>
                            <w:tr w:rsidR="00686C74" w:rsidRPr="004D0D3B" w:rsidTr="006A1E3F"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034513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vAlign w:val="center"/>
                                </w:tcPr>
                                <w:p w:rsidR="00686C74" w:rsidRPr="004D0D3B" w:rsidRDefault="00686C74" w:rsidP="0016107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HDR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</w:tcPr>
                                <w:p w:rsidR="00686C74" w:rsidRPr="004D0D3B" w:rsidRDefault="00686C74" w:rsidP="006A052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Membre du bureau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3" w:type="dxa"/>
                                <w:trHeight w:val="302"/>
                              </w:trPr>
                              <w:tc>
                                <w:tcPr>
                                  <w:tcW w:w="431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</w:tcPr>
                                <w:p w:rsidR="00686C74" w:rsidRPr="004D0D3B" w:rsidRDefault="00686C74" w:rsidP="0016107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Rattachement à titre principal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3" w:type="dxa"/>
                                <w:trHeight w:val="302"/>
                              </w:trPr>
                              <w:tc>
                                <w:tcPr>
                                  <w:tcW w:w="431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6C74" w:rsidRPr="007D2197" w:rsidRDefault="00686C74" w:rsidP="0016107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Professeur</w:t>
                                  </w:r>
                                  <w:r w:rsidR="007D219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(7)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84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BLANCO Florent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8703E6" w:rsidRDefault="00262DFB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85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HAUPAIS Nicolas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8703E6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86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LAVAL Pierre-François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8703E6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130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87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POUTHIER Tristan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8703E6" w:rsidRDefault="00DF4E42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88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PRIET François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8703E6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89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QUILICHINI Paule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0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SERRAND Pierre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686C74" w:rsidP="005A38C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3" w:type="dxa"/>
                                <w:trHeight w:val="302"/>
                              </w:trPr>
                              <w:tc>
                                <w:tcPr>
                                  <w:tcW w:w="431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6C74" w:rsidRPr="007D2197" w:rsidRDefault="00686C74" w:rsidP="0016107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Maître de conférences</w:t>
                                  </w:r>
                                  <w:r w:rsidR="00073BCD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(9</w:t>
                                  </w:r>
                                  <w:r w:rsidR="007D219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1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BARBE Vanessa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2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BLANCHET Dominique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3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EDDAZI Fouad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262DFB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4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FOUBERT Anne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5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GUILLERMINET Cédric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DF4E42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6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TREPPOZ-BRUANT Armelle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7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VLACHOU </w:t>
                                    </w:r>
                                    <w:proofErr w:type="spellStart"/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Charikleia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8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ZAGORSKI Wojciech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99" w:history="1">
                                    <w:r w:rsidR="00686C74" w:rsidRPr="008473EA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ZARCA Alexis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3" w:type="dxa"/>
                                <w:trHeight w:val="302"/>
                              </w:trPr>
                              <w:tc>
                                <w:tcPr>
                                  <w:tcW w:w="431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6C74" w:rsidRPr="007D2197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Maître de conférences associé</w:t>
                                  </w:r>
                                  <w:r w:rsidR="00002A16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(1</w:t>
                                  </w:r>
                                  <w:r w:rsidR="007D219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DC7B9C" w:rsidRDefault="001F2262" w:rsidP="00686C74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00" w:history="1">
                                    <w:r w:rsidR="00686C74" w:rsidRPr="005F663D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DJAMBI Honorat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3" w:type="dxa"/>
                                <w:trHeight w:val="302"/>
                              </w:trPr>
                              <w:tc>
                                <w:tcPr>
                                  <w:tcW w:w="431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6C74" w:rsidRPr="007D2197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Professeur émérite</w:t>
                                  </w:r>
                                  <w:r w:rsidR="00CB016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(1</w:t>
                                  </w:r>
                                  <w:r w:rsidR="007D219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2"/>
                                <w:wAfter w:w="294" w:type="dxa"/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1F2262" w:rsidP="00686C74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101" w:history="1">
                                    <w:r w:rsidR="00686C74" w:rsidRPr="005F663D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FERSTENBBERT Jacques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6C74" w:rsidRPr="004D0D3B" w:rsidTr="006A1E3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</w:tcPr>
                                <w:p w:rsidR="00686C74" w:rsidRPr="004D0D3B" w:rsidRDefault="00686C74" w:rsidP="00686C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5FC5" w:rsidRPr="004D0D3B" w:rsidTr="006A1E3F">
                              <w:trPr>
                                <w:gridAfter w:val="1"/>
                                <w:wAfter w:w="155" w:type="dxa"/>
                                <w:trHeight w:val="302"/>
                              </w:trPr>
                              <w:tc>
                                <w:tcPr>
                                  <w:tcW w:w="4449" w:type="dxa"/>
                                  <w:gridSpan w:val="6"/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405FC5" w:rsidRPr="004D0D3B" w:rsidRDefault="00405FC5" w:rsidP="00405FC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Docteur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(1</w:t>
                                  </w:r>
                                  <w:r w:rsidRPr="00F5546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05FC5" w:rsidRPr="004D0D3B" w:rsidTr="006A1E3F">
                              <w:trPr>
                                <w:gridAfter w:val="1"/>
                                <w:wAfter w:w="157" w:type="dxa"/>
                                <w:trHeight w:val="302"/>
                              </w:trPr>
                              <w:tc>
                                <w:tcPr>
                                  <w:tcW w:w="2888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05FC5" w:rsidRPr="004D0D3B" w:rsidRDefault="001F2262" w:rsidP="00405FC5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02" w:history="1">
                                    <w:r w:rsidR="00405FC5" w:rsidRPr="005F663D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SANCHEZ Yoan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90" w:type="dxa"/>
                                  <w:gridSpan w:val="2"/>
                                  <w:vAlign w:val="center"/>
                                </w:tcPr>
                                <w:p w:rsidR="00405FC5" w:rsidRPr="004D0D3B" w:rsidRDefault="00405FC5" w:rsidP="00405FC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2"/>
                                  <w:vAlign w:val="center"/>
                                </w:tcPr>
                                <w:p w:rsidR="00405FC5" w:rsidRPr="004D0D3B" w:rsidRDefault="00405FC5" w:rsidP="00405FC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2D4" w:rsidRPr="00E550B4" w:rsidRDefault="009172D4" w:rsidP="000345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1" type="#_x0000_t202" style="position:absolute;margin-left:275.25pt;margin-top:2.55pt;width:234pt;height:47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" fillcolor="#eaf1dd" strokecolor="#c0504d">
                <v:stroke dashstyle="dash"/>
                <v:shadow color="#868686"/>
                <v:textbox>
                  <w:txbxContent>
                    <w:p w:rsidR="007B5A7B" w:rsidRDefault="007B5A7B" w:rsidP="00F060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9172D4" w:rsidRPr="007D2197" w:rsidRDefault="00E016E1" w:rsidP="00F060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DROIT PUBLIC </w:t>
                      </w:r>
                      <w:r w:rsidR="00FC6316"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–</w:t>
                      </w:r>
                      <w:r w:rsidR="00503FEB"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02</w:t>
                      </w:r>
                      <w:r w:rsidR="00CB0167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 xml:space="preserve"> (1</w:t>
                      </w:r>
                      <w:r w:rsidR="009F7418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9</w:t>
                      </w:r>
                      <w:r w:rsidR="00073BC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p w:rsidR="00FC6316" w:rsidRPr="007F4CF9" w:rsidRDefault="00FC6316" w:rsidP="00F060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4604" w:type="dxa"/>
                        <w:tblInd w:w="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7"/>
                        <w:gridCol w:w="197"/>
                        <w:gridCol w:w="385"/>
                        <w:gridCol w:w="205"/>
                        <w:gridCol w:w="832"/>
                        <w:gridCol w:w="138"/>
                        <w:gridCol w:w="160"/>
                      </w:tblGrid>
                      <w:tr w:rsidR="00686C74" w:rsidRPr="004D0D3B" w:rsidTr="006A1E3F"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034513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2"/>
                            <w:vAlign w:val="center"/>
                          </w:tcPr>
                          <w:p w:rsidR="00686C74" w:rsidRPr="004D0D3B" w:rsidRDefault="00686C74" w:rsidP="0016107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HDR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</w:tcPr>
                          <w:p w:rsidR="00686C74" w:rsidRPr="004D0D3B" w:rsidRDefault="00686C74" w:rsidP="006A052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Membre du bureau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3" w:type="dxa"/>
                          <w:trHeight w:val="302"/>
                        </w:trPr>
                        <w:tc>
                          <w:tcPr>
                            <w:tcW w:w="431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</w:tcPr>
                          <w:p w:rsidR="00686C74" w:rsidRPr="004D0D3B" w:rsidRDefault="00686C74" w:rsidP="0016107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Rattachement à titre principal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3" w:type="dxa"/>
                          <w:trHeight w:val="302"/>
                        </w:trPr>
                        <w:tc>
                          <w:tcPr>
                            <w:tcW w:w="431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6C74" w:rsidRPr="007D2197" w:rsidRDefault="00686C74" w:rsidP="0016107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Professeur</w:t>
                            </w:r>
                            <w:r w:rsidR="007D2197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(7)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03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BLANCO Florent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8703E6" w:rsidRDefault="00262DFB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04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HAUPAIS Nicolas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8703E6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05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LAVAL Pierre-François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8703E6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130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06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POUTHIER Tristan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8703E6" w:rsidRDefault="00DF4E42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07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PRIET François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8703E6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08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QUILICHINI Paule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09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SERRAND Pierre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686C74" w:rsidP="005A38C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3" w:type="dxa"/>
                          <w:trHeight w:val="302"/>
                        </w:trPr>
                        <w:tc>
                          <w:tcPr>
                            <w:tcW w:w="431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6C74" w:rsidRPr="007D2197" w:rsidRDefault="00686C74" w:rsidP="0016107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Maître de conférences</w:t>
                            </w:r>
                            <w:r w:rsidR="00073BC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(9</w:t>
                            </w:r>
                            <w:r w:rsidR="007D2197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0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BARBE Vanessa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1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BLANCHET Dominique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2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EDDAZI Fouad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262DFB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3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FOUBERT Anne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4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GUILLERMINET Cédric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DF4E42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5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TREPPOZ-BRUANT Armelle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6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VLACHOU </w:t>
                              </w:r>
                              <w:proofErr w:type="spellStart"/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Charikleia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7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ZAGORSKI Wojciech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8" w:history="1">
                              <w:r w:rsidR="00686C74" w:rsidRPr="008473E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ZARCA Alexis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3" w:type="dxa"/>
                          <w:trHeight w:val="302"/>
                        </w:trPr>
                        <w:tc>
                          <w:tcPr>
                            <w:tcW w:w="431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6C74" w:rsidRPr="007D2197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Maître de conférences associé</w:t>
                            </w:r>
                            <w:r w:rsidR="00002A16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="007D2197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DC7B9C" w:rsidRDefault="001F2262" w:rsidP="00686C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19" w:history="1">
                              <w:r w:rsidR="00686C74" w:rsidRPr="005F663D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DJAMBI Honorat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3" w:type="dxa"/>
                          <w:trHeight w:val="302"/>
                        </w:trPr>
                        <w:tc>
                          <w:tcPr>
                            <w:tcW w:w="431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86C74" w:rsidRPr="007D2197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Professeur émérite</w:t>
                            </w:r>
                            <w:r w:rsidR="00CB0167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="007D2197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2"/>
                          <w:wAfter w:w="294" w:type="dxa"/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1F2262" w:rsidP="00686C74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120" w:history="1">
                              <w:r w:rsidR="00686C74" w:rsidRPr="005F663D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FERSTENBBERT Jacques</w:t>
                              </w:r>
                            </w:hyperlink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6C74" w:rsidRPr="004D0D3B" w:rsidTr="006A1E3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302"/>
                        </w:trPr>
                        <w:tc>
                          <w:tcPr>
                            <w:tcW w:w="269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gridSpan w:val="3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</w:tcPr>
                          <w:p w:rsidR="00686C74" w:rsidRPr="004D0D3B" w:rsidRDefault="00686C74" w:rsidP="00686C7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5FC5" w:rsidRPr="004D0D3B" w:rsidTr="006A1E3F">
                        <w:trPr>
                          <w:gridAfter w:val="1"/>
                          <w:wAfter w:w="155" w:type="dxa"/>
                          <w:trHeight w:val="302"/>
                        </w:trPr>
                        <w:tc>
                          <w:tcPr>
                            <w:tcW w:w="4449" w:type="dxa"/>
                            <w:gridSpan w:val="6"/>
                            <w:shd w:val="clear" w:color="auto" w:fill="FFFFFF"/>
                            <w:noWrap/>
                            <w:vAlign w:val="center"/>
                          </w:tcPr>
                          <w:p w:rsidR="00405FC5" w:rsidRPr="004D0D3B" w:rsidRDefault="00405FC5" w:rsidP="00405FC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Docteur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(1</w:t>
                            </w:r>
                            <w:r w:rsidRPr="00F5546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405FC5" w:rsidRPr="004D0D3B" w:rsidTr="006A1E3F">
                        <w:trPr>
                          <w:gridAfter w:val="1"/>
                          <w:wAfter w:w="157" w:type="dxa"/>
                          <w:trHeight w:val="302"/>
                        </w:trPr>
                        <w:tc>
                          <w:tcPr>
                            <w:tcW w:w="2888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:rsidR="00405FC5" w:rsidRPr="004D0D3B" w:rsidRDefault="001F2262" w:rsidP="00405FC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21" w:history="1">
                              <w:r w:rsidR="00405FC5" w:rsidRPr="005F663D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SANCHEZ Yoan</w:t>
                              </w:r>
                            </w:hyperlink>
                          </w:p>
                        </w:tc>
                        <w:tc>
                          <w:tcPr>
                            <w:tcW w:w="590" w:type="dxa"/>
                            <w:gridSpan w:val="2"/>
                            <w:vAlign w:val="center"/>
                          </w:tcPr>
                          <w:p w:rsidR="00405FC5" w:rsidRPr="004D0D3B" w:rsidRDefault="00405FC5" w:rsidP="00405FC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2"/>
                            <w:vAlign w:val="center"/>
                          </w:tcPr>
                          <w:p w:rsidR="00405FC5" w:rsidRPr="004D0D3B" w:rsidRDefault="00405FC5" w:rsidP="00405FC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72D4" w:rsidRPr="00E550B4" w:rsidRDefault="009172D4" w:rsidP="000345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E3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6810374</wp:posOffset>
                </wp:positionH>
                <wp:positionV relativeFrom="paragraph">
                  <wp:posOffset>32385</wp:posOffset>
                </wp:positionV>
                <wp:extent cx="3038475" cy="3267075"/>
                <wp:effectExtent l="0" t="0" r="28575" b="28575"/>
                <wp:wrapNone/>
                <wp:docPr id="1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26707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5A7B" w:rsidRDefault="007B5A7B" w:rsidP="00F060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493E" w:rsidRPr="00621B3D" w:rsidRDefault="00E016E1" w:rsidP="00F060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HISTOIRE DU DROIT</w:t>
                            </w:r>
                            <w:r w:rsidR="00503FEB"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93E"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="00503FEB" w:rsidRPr="007F4CF9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03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D2199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7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6316" w:rsidRDefault="00FC6316" w:rsidP="00F060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441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20"/>
                              <w:gridCol w:w="497"/>
                              <w:gridCol w:w="1093"/>
                            </w:tblGrid>
                            <w:tr w:rsidR="0069493E" w:rsidRPr="0069493E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HDR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69493E" w:rsidP="006A052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Membre du bureau</w:t>
                                  </w:r>
                                </w:p>
                              </w:tc>
                            </w:tr>
                            <w:tr w:rsidR="0069493E" w:rsidRPr="0069493E" w:rsidTr="0099226B">
                              <w:trPr>
                                <w:trHeight w:val="300"/>
                              </w:trPr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:rsidR="0069493E" w:rsidRPr="004D0D3B" w:rsidRDefault="0069493E" w:rsidP="000921F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Rattachement à titre principal</w:t>
                                  </w:r>
                                </w:p>
                              </w:tc>
                            </w:tr>
                            <w:tr w:rsidR="0069493E" w:rsidRPr="0069493E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69493E" w:rsidRPr="004D0D3B" w:rsidRDefault="0069493E" w:rsidP="00DA0B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Professeur émérite</w:t>
                                  </w:r>
                                  <w:r w:rsidR="00621B3D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21B3D" w:rsidRPr="00621B3D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69493E" w:rsidRPr="0069493E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1F2262" w:rsidP="0069493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22" w:history="1">
                                    <w:r w:rsidR="0069493E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PERTUE Michel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9493E" w:rsidRPr="0069493E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69493E" w:rsidRPr="00621B3D" w:rsidRDefault="0069493E" w:rsidP="00DA0BF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Maître de conférences</w:t>
                                  </w:r>
                                  <w:r w:rsidR="00621B3D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(4)</w:t>
                                  </w:r>
                                </w:p>
                              </w:tc>
                            </w:tr>
                            <w:tr w:rsidR="0069493E" w:rsidRPr="0069493E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1F2262" w:rsidP="0069493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23" w:history="1">
                                    <w:r w:rsidR="0069493E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BELDA Pierre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9493E" w:rsidRPr="0069493E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1F2262" w:rsidP="0069493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24" w:history="1">
                                    <w:r w:rsidR="0069493E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GOUTAL-ARNAL Valérie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9493E" w:rsidRPr="0069493E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1F2262" w:rsidP="0069493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25" w:history="1">
                                    <w:r w:rsidR="0069493E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MESSINEO </w:t>
                                    </w:r>
                                    <w:r w:rsidR="001E677C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Dominique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DF4E42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493E" w:rsidRPr="0069493E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1F2262" w:rsidP="0069493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26" w:history="1">
                                    <w:r w:rsidR="0069493E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TANCHOUX Philippe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262DFB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493E" w:rsidRPr="0069493E" w:rsidTr="0099226B">
                              <w:trPr>
                                <w:trHeight w:val="300"/>
                              </w:trPr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:rsidR="0069493E" w:rsidRPr="004D0D3B" w:rsidRDefault="0069493E" w:rsidP="000921F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69493E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Rattachement à titre secondaire</w:t>
                                  </w:r>
                                </w:p>
                              </w:tc>
                            </w:tr>
                            <w:tr w:rsidR="00DA0BF0" w:rsidRPr="0069493E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DA0BF0" w:rsidRPr="00621B3D" w:rsidRDefault="00DA0BF0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9493E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Professeur</w:t>
                                  </w:r>
                                  <w:r w:rsidR="00621B3D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(2)</w:t>
                                  </w:r>
                                </w:p>
                              </w:tc>
                            </w:tr>
                            <w:tr w:rsidR="0069493E" w:rsidRPr="0069493E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1F2262" w:rsidP="0069493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27" w:history="1">
                                    <w:r w:rsidR="0069493E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ALLORANT Pierre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9493E" w:rsidRPr="0069493E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9493E" w:rsidRPr="004D0D3B" w:rsidRDefault="001F2262" w:rsidP="0069493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28" w:history="1">
                                    <w:r w:rsidR="0069493E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LEVELEUX-TEIXEIRA Corinne</w:t>
                                    </w:r>
                                  </w:hyperlink>
                                  <w:r w:rsidR="0069493E"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D0D3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9493E" w:rsidRPr="004D0D3B" w:rsidRDefault="0069493E" w:rsidP="006949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2D4" w:rsidRPr="0069493E" w:rsidRDefault="009172D4" w:rsidP="009172D4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72D4" w:rsidRPr="009172D4" w:rsidRDefault="009172D4" w:rsidP="009172D4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72D4" w:rsidRDefault="009172D4" w:rsidP="009172D4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72D4" w:rsidRDefault="009172D4" w:rsidP="009172D4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72D4" w:rsidRPr="007B20F9" w:rsidRDefault="009172D4" w:rsidP="009172D4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172D4" w:rsidRPr="00E550B4" w:rsidRDefault="009172D4" w:rsidP="009172D4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2" type="#_x0000_t202" style="position:absolute;margin-left:536.25pt;margin-top:2.55pt;width:239.25pt;height:2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" fillcolor="#eaf1dd" strokecolor="#c0504d">
                <v:stroke dashstyle="dash"/>
                <v:shadow color="#868686"/>
                <v:textbox>
                  <w:txbxContent>
                    <w:p w:rsidR="007B5A7B" w:rsidRDefault="007B5A7B" w:rsidP="00F060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69493E" w:rsidRPr="00621B3D" w:rsidRDefault="00E016E1" w:rsidP="00F060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HISTOIRE DU DROIT</w:t>
                      </w:r>
                      <w:r w:rsidR="00503FEB"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69493E"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–</w:t>
                      </w:r>
                      <w:r w:rsidR="00503FEB" w:rsidRPr="007F4CF9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03</w:t>
                      </w:r>
                      <w:r w:rsidR="00621B3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 xml:space="preserve"> (</w:t>
                      </w:r>
                      <w:r w:rsidR="003D2199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7</w:t>
                      </w:r>
                      <w:r w:rsidR="00621B3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p w:rsidR="00FC6316" w:rsidRDefault="00FC6316" w:rsidP="00F060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441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20"/>
                        <w:gridCol w:w="497"/>
                        <w:gridCol w:w="1093"/>
                      </w:tblGrid>
                      <w:tr w:rsidR="0069493E" w:rsidRPr="0069493E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69493E" w:rsidP="0069493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HDR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69493E" w:rsidP="006A0521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Membre du bureau</w:t>
                            </w:r>
                          </w:p>
                        </w:tc>
                      </w:tr>
                      <w:tr w:rsidR="0069493E" w:rsidRPr="0069493E" w:rsidTr="0099226B">
                        <w:trPr>
                          <w:trHeight w:val="300"/>
                        </w:trPr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:rsidR="0069493E" w:rsidRPr="004D0D3B" w:rsidRDefault="0069493E" w:rsidP="000921F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Rattachement à titre principal</w:t>
                            </w:r>
                          </w:p>
                        </w:tc>
                      </w:tr>
                      <w:tr w:rsidR="0069493E" w:rsidRPr="0069493E" w:rsidTr="000020CC">
                        <w:trPr>
                          <w:trHeight w:val="300"/>
                        </w:trPr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69493E" w:rsidRPr="004D0D3B" w:rsidRDefault="0069493E" w:rsidP="00DA0BF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Professeur émérite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1B3D" w:rsidRP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c>
                      </w:tr>
                      <w:tr w:rsidR="0069493E" w:rsidRPr="0069493E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1F2262" w:rsidP="0069493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29" w:history="1">
                              <w:r w:rsidR="0069493E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PERTUE Michel</w:t>
                              </w:r>
                            </w:hyperlink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9493E" w:rsidRPr="0069493E" w:rsidTr="000020CC">
                        <w:trPr>
                          <w:trHeight w:val="300"/>
                        </w:trPr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69493E" w:rsidRPr="00621B3D" w:rsidRDefault="0069493E" w:rsidP="00DA0BF0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Maître de conférences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(4)</w:t>
                            </w:r>
                          </w:p>
                        </w:tc>
                      </w:tr>
                      <w:tr w:rsidR="0069493E" w:rsidRPr="0069493E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1F2262" w:rsidP="0069493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30" w:history="1">
                              <w:r w:rsidR="0069493E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BELDA Pierre</w:t>
                              </w:r>
                            </w:hyperlink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9493E" w:rsidRPr="0069493E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1F2262" w:rsidP="0069493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31" w:history="1">
                              <w:r w:rsidR="0069493E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GOUTAL-ARNAL Valérie</w:t>
                              </w:r>
                            </w:hyperlink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9493E" w:rsidRPr="0069493E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1F2262" w:rsidP="0069493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32" w:history="1">
                              <w:r w:rsidR="0069493E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MESSINEO </w:t>
                              </w:r>
                              <w:r w:rsidR="001E677C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Dominique</w:t>
                              </w:r>
                            </w:hyperlink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DF4E42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9493E" w:rsidRPr="0069493E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1F2262" w:rsidP="0069493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33" w:history="1">
                              <w:r w:rsidR="0069493E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TANCHOUX Philippe</w:t>
                              </w:r>
                            </w:hyperlink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262DFB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69493E" w:rsidRPr="0069493E" w:rsidTr="0099226B">
                        <w:trPr>
                          <w:trHeight w:val="300"/>
                        </w:trPr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:rsidR="0069493E" w:rsidRPr="004D0D3B" w:rsidRDefault="0069493E" w:rsidP="000921F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9493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Rattachement à titre secondaire</w:t>
                            </w:r>
                          </w:p>
                        </w:tc>
                      </w:tr>
                      <w:tr w:rsidR="00DA0BF0" w:rsidRPr="0069493E" w:rsidTr="000020CC">
                        <w:trPr>
                          <w:trHeight w:val="300"/>
                        </w:trPr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DA0BF0" w:rsidRPr="00621B3D" w:rsidRDefault="00DA0BF0" w:rsidP="0069493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9493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Professeur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(2)</w:t>
                            </w:r>
                          </w:p>
                        </w:tc>
                      </w:tr>
                      <w:tr w:rsidR="0069493E" w:rsidRPr="0069493E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1F2262" w:rsidP="0069493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34" w:history="1">
                              <w:r w:rsidR="0069493E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ALLORANT Pierre</w:t>
                              </w:r>
                            </w:hyperlink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9493E" w:rsidRPr="0069493E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9493E" w:rsidRPr="004D0D3B" w:rsidRDefault="001F2262" w:rsidP="0069493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35" w:history="1">
                              <w:r w:rsidR="0069493E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LEVELEUX-TEIXEIRA Corinne</w:t>
                              </w:r>
                            </w:hyperlink>
                            <w:r w:rsidR="0069493E"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D0D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9493E" w:rsidRPr="004D0D3B" w:rsidRDefault="0069493E" w:rsidP="0069493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72D4" w:rsidRPr="0069493E" w:rsidRDefault="009172D4" w:rsidP="009172D4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72D4" w:rsidRPr="009172D4" w:rsidRDefault="009172D4" w:rsidP="009172D4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9172D4" w:rsidRDefault="009172D4" w:rsidP="009172D4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9172D4" w:rsidRDefault="009172D4" w:rsidP="009172D4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9172D4" w:rsidRPr="007B20F9" w:rsidRDefault="009172D4" w:rsidP="009172D4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172D4" w:rsidRPr="00E550B4" w:rsidRDefault="009172D4" w:rsidP="009172D4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B9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327660</wp:posOffset>
                </wp:positionV>
                <wp:extent cx="3383280" cy="914400"/>
                <wp:effectExtent l="0" t="0" r="0" b="0"/>
                <wp:wrapTopAndBottom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328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55DA" id="Line 25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25.8pt" to="325.8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" o:allowincell="f" stroked="f">
                <v:stroke endarrow="block"/>
                <w10:wrap type="topAndBottom"/>
              </v:line>
            </w:pict>
          </mc:Fallback>
        </mc:AlternateContent>
      </w:r>
    </w:p>
    <w:tbl>
      <w:tblPr>
        <w:tblW w:w="5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1664"/>
      </w:tblGrid>
      <w:tr w:rsidR="00523669" w:rsidRPr="008A3C84" w:rsidTr="00BF1617">
        <w:trPr>
          <w:trHeight w:val="300"/>
        </w:trPr>
        <w:tc>
          <w:tcPr>
            <w:tcW w:w="2955" w:type="dxa"/>
            <w:shd w:val="clear" w:color="auto" w:fill="auto"/>
            <w:noWrap/>
            <w:vAlign w:val="center"/>
          </w:tcPr>
          <w:p w:rsidR="00523669" w:rsidRPr="008A3C84" w:rsidRDefault="00523669" w:rsidP="00B774A8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523669" w:rsidRPr="008A3C84" w:rsidRDefault="00523669" w:rsidP="00B774A8">
            <w:pPr>
              <w:rPr>
                <w:sz w:val="18"/>
                <w:szCs w:val="18"/>
              </w:rPr>
            </w:pPr>
          </w:p>
        </w:tc>
      </w:tr>
    </w:tbl>
    <w:p w:rsidR="00606D47" w:rsidRPr="00731B4B" w:rsidRDefault="00606D47" w:rsidP="00F84A30">
      <w:pPr>
        <w:rPr>
          <w:sz w:val="18"/>
          <w:szCs w:val="18"/>
        </w:rPr>
      </w:pPr>
    </w:p>
    <w:p w:rsidR="00606D47" w:rsidRPr="00731B4B" w:rsidRDefault="00606D47" w:rsidP="00F84A30">
      <w:pPr>
        <w:rPr>
          <w:sz w:val="18"/>
          <w:szCs w:val="18"/>
        </w:rPr>
      </w:pPr>
    </w:p>
    <w:p w:rsidR="00F84A30" w:rsidRPr="00731B4B" w:rsidRDefault="00F84A30" w:rsidP="00F84A30">
      <w:pPr>
        <w:rPr>
          <w:sz w:val="18"/>
          <w:szCs w:val="18"/>
        </w:rPr>
      </w:pPr>
    </w:p>
    <w:p w:rsidR="00F84A30" w:rsidRPr="00731B4B" w:rsidRDefault="00AB4003" w:rsidP="00AB4003">
      <w:pPr>
        <w:tabs>
          <w:tab w:val="left" w:pos="11989"/>
        </w:tabs>
        <w:rPr>
          <w:sz w:val="18"/>
          <w:szCs w:val="18"/>
        </w:rPr>
      </w:pPr>
      <w:r w:rsidRPr="00731B4B">
        <w:rPr>
          <w:sz w:val="18"/>
          <w:szCs w:val="18"/>
        </w:rPr>
        <w:tab/>
      </w:r>
    </w:p>
    <w:p w:rsidR="00B57B4A" w:rsidRPr="00731B4B" w:rsidRDefault="00B57B4A" w:rsidP="00F84A30">
      <w:pPr>
        <w:rPr>
          <w:sz w:val="18"/>
          <w:szCs w:val="18"/>
        </w:rPr>
      </w:pPr>
    </w:p>
    <w:p w:rsidR="00B57B4A" w:rsidRPr="00731B4B" w:rsidRDefault="00B57B4A" w:rsidP="00F84A30">
      <w:pPr>
        <w:rPr>
          <w:sz w:val="18"/>
          <w:szCs w:val="18"/>
        </w:rPr>
      </w:pPr>
    </w:p>
    <w:p w:rsidR="00B57B4A" w:rsidRPr="00731B4B" w:rsidRDefault="00B57B4A" w:rsidP="00F84A30">
      <w:pPr>
        <w:rPr>
          <w:sz w:val="18"/>
          <w:szCs w:val="18"/>
        </w:rPr>
      </w:pPr>
    </w:p>
    <w:p w:rsidR="00B57B4A" w:rsidRPr="00731B4B" w:rsidRDefault="00B57B4A" w:rsidP="00F84A30">
      <w:pPr>
        <w:rPr>
          <w:sz w:val="18"/>
          <w:szCs w:val="18"/>
        </w:rPr>
      </w:pPr>
    </w:p>
    <w:p w:rsidR="00A45F59" w:rsidRPr="00731B4B" w:rsidRDefault="00A45F59" w:rsidP="00F84A30">
      <w:pPr>
        <w:rPr>
          <w:sz w:val="18"/>
          <w:szCs w:val="18"/>
        </w:rPr>
      </w:pPr>
    </w:p>
    <w:p w:rsidR="00A45F59" w:rsidRPr="00731B4B" w:rsidRDefault="00A45F59" w:rsidP="00F84A30">
      <w:pPr>
        <w:rPr>
          <w:sz w:val="18"/>
          <w:szCs w:val="18"/>
        </w:rPr>
      </w:pPr>
    </w:p>
    <w:p w:rsidR="00A45F59" w:rsidRPr="00731B4B" w:rsidRDefault="00A45F59" w:rsidP="00F84A30">
      <w:pPr>
        <w:rPr>
          <w:sz w:val="18"/>
          <w:szCs w:val="18"/>
        </w:rPr>
      </w:pPr>
    </w:p>
    <w:p w:rsidR="00A45F59" w:rsidRPr="00731B4B" w:rsidRDefault="00A45F59" w:rsidP="00F84A30">
      <w:pPr>
        <w:rPr>
          <w:sz w:val="18"/>
          <w:szCs w:val="18"/>
        </w:rPr>
      </w:pPr>
    </w:p>
    <w:p w:rsidR="00A45F59" w:rsidRPr="00731B4B" w:rsidRDefault="00A45F59" w:rsidP="00F84A30">
      <w:pPr>
        <w:rPr>
          <w:sz w:val="18"/>
          <w:szCs w:val="18"/>
        </w:rPr>
      </w:pPr>
    </w:p>
    <w:p w:rsidR="00A45F59" w:rsidRPr="00731B4B" w:rsidRDefault="00A45F59" w:rsidP="00F84A30">
      <w:pPr>
        <w:rPr>
          <w:sz w:val="18"/>
          <w:szCs w:val="18"/>
        </w:rPr>
      </w:pPr>
    </w:p>
    <w:p w:rsidR="00A45F59" w:rsidRPr="00731B4B" w:rsidRDefault="00A45F59" w:rsidP="00F84A30">
      <w:pPr>
        <w:rPr>
          <w:sz w:val="18"/>
          <w:szCs w:val="18"/>
        </w:rPr>
      </w:pPr>
    </w:p>
    <w:p w:rsidR="008868A4" w:rsidRDefault="008868A4" w:rsidP="000921F8">
      <w:pPr>
        <w:jc w:val="center"/>
        <w:rPr>
          <w:sz w:val="18"/>
          <w:szCs w:val="18"/>
        </w:rPr>
      </w:pPr>
    </w:p>
    <w:p w:rsidR="008868A4" w:rsidRPr="008868A4" w:rsidRDefault="003D2199" w:rsidP="008868A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50165</wp:posOffset>
                </wp:positionV>
                <wp:extent cx="3038475" cy="1676400"/>
                <wp:effectExtent l="0" t="0" r="28575" b="19050"/>
                <wp:wrapNone/>
                <wp:docPr id="1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6764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5A7B" w:rsidRDefault="007B5A7B" w:rsidP="00F060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72D4" w:rsidRPr="00621B3D" w:rsidRDefault="00E016E1" w:rsidP="00F060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9226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SCIENCES DE GESTION</w:t>
                            </w:r>
                            <w:r w:rsidR="00503FEB" w:rsidRPr="0099226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316" w:rsidRPr="0099226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="00B80644" w:rsidRPr="0099226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FEB" w:rsidRPr="0099226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06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E7298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6316" w:rsidRPr="005B5AAC" w:rsidRDefault="00FC6316" w:rsidP="00F06013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441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20"/>
                              <w:gridCol w:w="497"/>
                              <w:gridCol w:w="1093"/>
                            </w:tblGrid>
                            <w:tr w:rsidR="00CC5CD8" w:rsidRPr="00CC5CD8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C5CD8" w:rsidRPr="00CC5CD8" w:rsidRDefault="00CC5CD8" w:rsidP="00CC5CD8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5CD8" w:rsidRPr="00CC5CD8" w:rsidRDefault="00CC5CD8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C5CD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HDR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C5CD8" w:rsidRPr="00CC5CD8" w:rsidRDefault="00CC5CD8" w:rsidP="006A052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C5CD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Membre du bureau</w:t>
                                  </w:r>
                                </w:p>
                              </w:tc>
                            </w:tr>
                            <w:tr w:rsidR="00CC5CD8" w:rsidRPr="00CC5CD8" w:rsidTr="0099226B">
                              <w:trPr>
                                <w:trHeight w:val="300"/>
                              </w:trPr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:rsidR="00CC5CD8" w:rsidRPr="00CC5CD8" w:rsidRDefault="00CC5CD8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C5CD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Rattachement à titre principal</w:t>
                                  </w:r>
                                </w:p>
                              </w:tc>
                            </w:tr>
                            <w:tr w:rsidR="00CC5CD8" w:rsidRPr="00CC5CD8" w:rsidTr="000020CC">
                              <w:trPr>
                                <w:trHeight w:val="300"/>
                              </w:trPr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CC5CD8" w:rsidRPr="00621B3D" w:rsidRDefault="00CC5CD8" w:rsidP="00DA0BF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Maître de conférences</w:t>
                                  </w:r>
                                  <w:r w:rsidR="00D936FB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(2</w:t>
                                  </w:r>
                                  <w:r w:rsidR="00621B3D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57FE" w:rsidRPr="00CC5CD8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357FE" w:rsidRDefault="001F2262" w:rsidP="001F2262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36" w:history="1">
                                    <w:r w:rsidR="005C6C53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De La </w:t>
                                    </w:r>
                                    <w:r w:rsidR="005C6C53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ROCHEFOUCAUL</w:t>
                                    </w:r>
                                    <w:r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bookmarkStart w:id="0" w:name="_GoBack"/>
                                    <w:bookmarkEnd w:id="0"/>
                                    <w:r w:rsidR="00EE7298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Mehdi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357FE" w:rsidRPr="00CC5CD8" w:rsidRDefault="004357FE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357FE" w:rsidRDefault="004357FE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C6C53" w:rsidRPr="00CC5CD8" w:rsidTr="00686C74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C6C53" w:rsidRDefault="001F2262" w:rsidP="00CC5CD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37" w:history="1">
                                    <w:r w:rsidR="005C6C53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PYUN </w:t>
                                    </w:r>
                                    <w:proofErr w:type="spellStart"/>
                                    <w:r w:rsidR="005C6C53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Hae</w:t>
                                    </w:r>
                                    <w:proofErr w:type="spellEnd"/>
                                    <w:r w:rsidR="005C6C53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-Ok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C6C53" w:rsidRPr="00CC5CD8" w:rsidRDefault="005C6C53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C6C53" w:rsidRDefault="005C6C53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2D4" w:rsidRPr="00E550B4" w:rsidRDefault="009172D4" w:rsidP="00D954F2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3" type="#_x0000_t202" style="position:absolute;margin-left:536.25pt;margin-top:3.95pt;width:239.25pt;height:1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" fillcolor="#eaf1dd" strokecolor="#c0504d">
                <v:stroke dashstyle="dash"/>
                <v:shadow color="#868686"/>
                <v:textbox>
                  <w:txbxContent>
                    <w:p w:rsidR="007B5A7B" w:rsidRDefault="007B5A7B" w:rsidP="00F060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172D4" w:rsidRPr="00621B3D" w:rsidRDefault="00E016E1" w:rsidP="00F060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9226B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SCIENCES DE GESTION</w:t>
                      </w:r>
                      <w:r w:rsidR="00503FEB" w:rsidRPr="0099226B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FC6316" w:rsidRPr="0099226B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–</w:t>
                      </w:r>
                      <w:r w:rsidR="00B80644" w:rsidRPr="0099226B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503FEB" w:rsidRPr="0099226B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06</w:t>
                      </w:r>
                      <w:r w:rsidR="00621B3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 xml:space="preserve"> (</w:t>
                      </w:r>
                      <w:r w:rsidR="00EE7298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  <w:r w:rsidR="00621B3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p w:rsidR="00FC6316" w:rsidRPr="005B5AAC" w:rsidRDefault="00FC6316" w:rsidP="00F06013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441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20"/>
                        <w:gridCol w:w="497"/>
                        <w:gridCol w:w="1093"/>
                      </w:tblGrid>
                      <w:tr w:rsidR="00CC5CD8" w:rsidRPr="00CC5CD8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C5CD8" w:rsidRPr="00CC5CD8" w:rsidRDefault="00CC5CD8" w:rsidP="00CC5CD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5CD8" w:rsidRPr="00CC5CD8" w:rsidRDefault="00CC5CD8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5CD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HDR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C5CD8" w:rsidRPr="00CC5CD8" w:rsidRDefault="00CC5CD8" w:rsidP="006A0521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5CD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Membre du bureau</w:t>
                            </w:r>
                          </w:p>
                        </w:tc>
                      </w:tr>
                      <w:tr w:rsidR="00CC5CD8" w:rsidRPr="00CC5CD8" w:rsidTr="0099226B">
                        <w:trPr>
                          <w:trHeight w:val="300"/>
                        </w:trPr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:rsidR="00CC5CD8" w:rsidRPr="00CC5CD8" w:rsidRDefault="00CC5CD8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5CD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Rattachement à titre principal</w:t>
                            </w:r>
                          </w:p>
                        </w:tc>
                      </w:tr>
                      <w:tr w:rsidR="00CC5CD8" w:rsidRPr="00CC5CD8" w:rsidTr="000020CC">
                        <w:trPr>
                          <w:trHeight w:val="300"/>
                        </w:trPr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CC5CD8" w:rsidRPr="00621B3D" w:rsidRDefault="00CC5CD8" w:rsidP="00DA0BF0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Maître de conférences</w:t>
                            </w:r>
                            <w:r w:rsidR="00D936FB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(2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4357FE" w:rsidRPr="00CC5CD8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357FE" w:rsidRDefault="001F2262" w:rsidP="001F226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38" w:history="1">
                              <w:r w:rsidR="005C6C53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De La </w:t>
                              </w:r>
                              <w:r w:rsidR="005C6C53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ROCHEFOUCAUL</w:t>
                              </w:r>
                              <w:r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D</w:t>
                              </w:r>
                              <w:bookmarkStart w:id="1" w:name="_GoBack"/>
                              <w:bookmarkEnd w:id="1"/>
                              <w:r w:rsidR="00EE7298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Mehdi</w:t>
                              </w:r>
                            </w:hyperlink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357FE" w:rsidRPr="00CC5CD8" w:rsidRDefault="004357FE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357FE" w:rsidRDefault="004357FE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C6C53" w:rsidRPr="00CC5CD8" w:rsidTr="00686C74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C6C53" w:rsidRDefault="001F2262" w:rsidP="00CC5CD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39" w:history="1">
                              <w:r w:rsidR="005C6C53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PYUN </w:t>
                              </w:r>
                              <w:proofErr w:type="spellStart"/>
                              <w:r w:rsidR="005C6C53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Hae</w:t>
                              </w:r>
                              <w:proofErr w:type="spellEnd"/>
                              <w:r w:rsidR="005C6C53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-Ok</w:t>
                              </w:r>
                            </w:hyperlink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C6C53" w:rsidRPr="00CC5CD8" w:rsidRDefault="005C6C53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C6C53" w:rsidRDefault="005C6C53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72D4" w:rsidRPr="00E550B4" w:rsidRDefault="009172D4" w:rsidP="00D954F2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4357FE" w:rsidP="008868A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23495</wp:posOffset>
                </wp:positionV>
                <wp:extent cx="3086100" cy="1504950"/>
                <wp:effectExtent l="0" t="0" r="19050" b="19050"/>
                <wp:wrapNone/>
                <wp:docPr id="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049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5A7B" w:rsidRDefault="007B5A7B" w:rsidP="00CC5CD8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6316" w:rsidRDefault="00E016E1" w:rsidP="00CC5CD8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9226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SOCIOLOGIE</w:t>
                            </w:r>
                            <w:r w:rsidR="00CC5CD8" w:rsidRPr="0099226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316" w:rsidRPr="0099226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="00CC5CD8" w:rsidRPr="0099226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19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7298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A0141C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  <w:r w:rsidR="00EE7298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7298" w:rsidRPr="005B5AAC" w:rsidRDefault="00EE7298" w:rsidP="00CC5CD8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4476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20"/>
                              <w:gridCol w:w="497"/>
                              <w:gridCol w:w="1159"/>
                            </w:tblGrid>
                            <w:tr w:rsidR="00CC5CD8" w:rsidRPr="00CC5CD8" w:rsidTr="003A6A32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C5CD8" w:rsidRPr="00CC5CD8" w:rsidRDefault="00CC5CD8" w:rsidP="00CC5CD8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5CD8" w:rsidRPr="00CC5CD8" w:rsidRDefault="00CC5CD8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C5CD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HDR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C5CD8" w:rsidRPr="00CC5CD8" w:rsidRDefault="00CC5CD8" w:rsidP="006A052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C5CD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Membre du bureau</w:t>
                                  </w:r>
                                </w:p>
                              </w:tc>
                            </w:tr>
                            <w:tr w:rsidR="00CC5CD8" w:rsidRPr="00CC5CD8" w:rsidTr="003A6A32">
                              <w:trPr>
                                <w:trHeight w:val="300"/>
                              </w:trPr>
                              <w:tc>
                                <w:tcPr>
                                  <w:tcW w:w="44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  <w:noWrap/>
                                  <w:vAlign w:val="center"/>
                                </w:tcPr>
                                <w:p w:rsidR="00CC5CD8" w:rsidRPr="00CC5CD8" w:rsidRDefault="00CC5CD8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C5CD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Rattachement à titre principal</w:t>
                                  </w:r>
                                </w:p>
                              </w:tc>
                            </w:tr>
                            <w:tr w:rsidR="00CC5CD8" w:rsidRPr="00CC5CD8" w:rsidTr="003A6A32">
                              <w:trPr>
                                <w:trHeight w:val="300"/>
                              </w:trPr>
                              <w:tc>
                                <w:tcPr>
                                  <w:tcW w:w="44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:rsidR="00CC5CD8" w:rsidRPr="00621B3D" w:rsidRDefault="00CC5CD8" w:rsidP="00DA0BF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Maître de conférences</w:t>
                                  </w:r>
                                  <w:r w:rsidR="00621B3D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</w:p>
                              </w:tc>
                            </w:tr>
                            <w:tr w:rsidR="00CC5CD8" w:rsidRPr="00CC5CD8" w:rsidTr="003A6A32">
                              <w:trPr>
                                <w:trHeight w:val="300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C5CD8" w:rsidRPr="00CC5CD8" w:rsidRDefault="001F2262" w:rsidP="00CC5CD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hyperlink r:id="rId140" w:history="1">
                                    <w:r w:rsidR="00CC5CD8" w:rsidRPr="00F2635B">
                                      <w:rPr>
                                        <w:rStyle w:val="Lienhypertexte"/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ABRIOUX Florence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5CD8" w:rsidRPr="00CC5CD8" w:rsidRDefault="00CC5CD8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C5CD8" w:rsidRPr="00CC5CD8" w:rsidRDefault="00534B42" w:rsidP="00CC5CD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8703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964576" w:rsidRPr="00E550B4" w:rsidRDefault="00964576" w:rsidP="00D954F2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4" type="#_x0000_t202" style="position:absolute;margin-left:536.25pt;margin-top:1.85pt;width:243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" fillcolor="#eaf1dd" strokecolor="#c0504d">
                <v:stroke dashstyle="dash"/>
                <v:shadow color="#868686"/>
                <v:textbox>
                  <w:txbxContent>
                    <w:p w:rsidR="007B5A7B" w:rsidRDefault="007B5A7B" w:rsidP="00CC5CD8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6316" w:rsidRDefault="00E016E1" w:rsidP="00CC5CD8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9226B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SOCIOLOGIE</w:t>
                      </w:r>
                      <w:r w:rsidR="00CC5CD8" w:rsidRPr="0099226B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FC6316" w:rsidRPr="0099226B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–</w:t>
                      </w:r>
                      <w:r w:rsidR="00CC5CD8" w:rsidRPr="0099226B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19</w:t>
                      </w:r>
                      <w:r w:rsidR="00621B3D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EE7298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(</w:t>
                      </w:r>
                      <w:r w:rsidR="00A0141C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  <w:r w:rsidR="00EE7298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p w:rsidR="00EE7298" w:rsidRPr="005B5AAC" w:rsidRDefault="00EE7298" w:rsidP="00CC5CD8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4476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20"/>
                        <w:gridCol w:w="497"/>
                        <w:gridCol w:w="1159"/>
                      </w:tblGrid>
                      <w:tr w:rsidR="00CC5CD8" w:rsidRPr="00CC5CD8" w:rsidTr="003A6A32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C5CD8" w:rsidRPr="00CC5CD8" w:rsidRDefault="00CC5CD8" w:rsidP="00CC5CD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5CD8" w:rsidRPr="00CC5CD8" w:rsidRDefault="00CC5CD8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5CD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HDR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C5CD8" w:rsidRPr="00CC5CD8" w:rsidRDefault="00CC5CD8" w:rsidP="006A0521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5CD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Membre du bureau</w:t>
                            </w:r>
                          </w:p>
                        </w:tc>
                      </w:tr>
                      <w:tr w:rsidR="00CC5CD8" w:rsidRPr="00CC5CD8" w:rsidTr="003A6A32">
                        <w:trPr>
                          <w:trHeight w:val="300"/>
                        </w:trPr>
                        <w:tc>
                          <w:tcPr>
                            <w:tcW w:w="44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  <w:noWrap/>
                            <w:vAlign w:val="center"/>
                          </w:tcPr>
                          <w:p w:rsidR="00CC5CD8" w:rsidRPr="00CC5CD8" w:rsidRDefault="00CC5CD8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5CD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Rattachement à titre principal</w:t>
                            </w:r>
                          </w:p>
                        </w:tc>
                      </w:tr>
                      <w:tr w:rsidR="00CC5CD8" w:rsidRPr="00CC5CD8" w:rsidTr="003A6A32">
                        <w:trPr>
                          <w:trHeight w:val="300"/>
                        </w:trPr>
                        <w:tc>
                          <w:tcPr>
                            <w:tcW w:w="44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:rsidR="00CC5CD8" w:rsidRPr="00621B3D" w:rsidRDefault="00CC5CD8" w:rsidP="00DA0BF0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Maître de conférences</w:t>
                            </w:r>
                            <w:r w:rsid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c>
                      </w:tr>
                      <w:tr w:rsidR="00CC5CD8" w:rsidRPr="00CC5CD8" w:rsidTr="003A6A32">
                        <w:trPr>
                          <w:trHeight w:val="300"/>
                        </w:trPr>
                        <w:tc>
                          <w:tcPr>
                            <w:tcW w:w="2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C5CD8" w:rsidRPr="00CC5CD8" w:rsidRDefault="001F2262" w:rsidP="00CC5CD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41" w:history="1">
                              <w:r w:rsidR="00CC5CD8" w:rsidRPr="00F2635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ABRIOUX Florence</w:t>
                              </w:r>
                            </w:hyperlink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5CD8" w:rsidRPr="00CC5CD8" w:rsidRDefault="00CC5CD8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C5CD8" w:rsidRPr="00CC5CD8" w:rsidRDefault="00534B42" w:rsidP="00CC5CD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703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964576" w:rsidRPr="00E550B4" w:rsidRDefault="00964576" w:rsidP="00D954F2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A06AE5" w:rsidP="008868A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93980</wp:posOffset>
                </wp:positionV>
                <wp:extent cx="6524625" cy="247650"/>
                <wp:effectExtent l="0" t="0" r="28575" b="19050"/>
                <wp:wrapNone/>
                <wp:docPr id="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476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3D9" w:rsidRPr="005B3B76" w:rsidRDefault="009423D9" w:rsidP="009423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B3B76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</w:t>
                            </w:r>
                            <w:r w:rsidR="00E94827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OCTORANTS</w:t>
                            </w:r>
                            <w:r w:rsidR="00A31461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403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(3</w:t>
                            </w:r>
                            <w:r w:rsidR="008E3AFC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4</w:t>
                            </w:r>
                            <w:r w:rsidR="00860B57" w:rsidRP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23D9" w:rsidRPr="00E550B4" w:rsidRDefault="009423D9" w:rsidP="009423D9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5" type="#_x0000_t202" style="position:absolute;margin-left:265.45pt;margin-top:7.4pt;width:513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" fillcolor="#eaf1dd" strokecolor="#c0504d">
                <v:stroke dashstyle="dash"/>
                <v:shadow color="#868686"/>
                <v:textbox>
                  <w:txbxContent>
                    <w:p w:rsidR="009423D9" w:rsidRPr="005B3B76" w:rsidRDefault="009423D9" w:rsidP="009423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5B3B76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D</w:t>
                      </w:r>
                      <w:r w:rsidR="00E94827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OCTORANTS</w:t>
                      </w:r>
                      <w:r w:rsidR="00A31461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213403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(3</w:t>
                      </w:r>
                      <w:r w:rsidR="008E3AFC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4</w:t>
                      </w:r>
                      <w:r w:rsidR="00860B57" w:rsidRPr="00621B3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p w:rsidR="009423D9" w:rsidRPr="00E550B4" w:rsidRDefault="009423D9" w:rsidP="009423D9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A06AE5" w:rsidP="008868A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126365</wp:posOffset>
                </wp:positionV>
                <wp:extent cx="3286125" cy="4886325"/>
                <wp:effectExtent l="0" t="0" r="28575" b="28575"/>
                <wp:wrapNone/>
                <wp:docPr id="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8863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316" w:rsidRPr="00002DCB" w:rsidRDefault="007124A3" w:rsidP="009B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24A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DROIT PUBLIC</w:t>
                            </w:r>
                            <w:r w:rsidR="009B2A58" w:rsidRPr="00002DC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4DE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(2</w:t>
                            </w:r>
                            <w:r w:rsidR="00421B3C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  <w:r w:rsidR="00945E30" w:rsidRP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W w:w="4835" w:type="dxa"/>
                              <w:tblInd w:w="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2"/>
                              <w:gridCol w:w="2693"/>
                            </w:tblGrid>
                            <w:tr w:rsidR="006A1E3F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6A6A6"/>
                                  <w:noWrap/>
                                  <w:vAlign w:val="center"/>
                                </w:tcPr>
                                <w:p w:rsidR="006A1E3F" w:rsidRPr="00002DCB" w:rsidRDefault="006A1E3F" w:rsidP="009B2A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02DC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Doctorants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6A6A6"/>
                                  <w:vAlign w:val="center"/>
                                </w:tcPr>
                                <w:p w:rsidR="006A1E3F" w:rsidRPr="00002DCB" w:rsidRDefault="006A1E3F" w:rsidP="00206BE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02DC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Direction de la thèse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310A5E" w:rsidRDefault="001F2262" w:rsidP="00F74DE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hyperlink r:id="rId142" w:history="1">
                                    <w:r w:rsidR="00F74DED" w:rsidRPr="0010597A">
                                      <w:rPr>
                                        <w:rStyle w:val="Lienhypertexte"/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ABUIJNOUB </w:t>
                                    </w:r>
                                    <w:proofErr w:type="spellStart"/>
                                    <w:r w:rsidR="00F74DED" w:rsidRPr="0010597A">
                                      <w:rPr>
                                        <w:rStyle w:val="Lienhypertexte"/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Shehabuldin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BARBE Vanessa</w:t>
                                  </w:r>
                                </w:p>
                              </w:tc>
                            </w:tr>
                            <w:tr w:rsidR="00545CDF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45CDF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43" w:history="1">
                                    <w:r w:rsidR="00545CDF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ADOU </w:t>
                                    </w:r>
                                    <w:proofErr w:type="spellStart"/>
                                    <w:r w:rsidR="00545CDF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Ehouan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545CDF" w:rsidRPr="002C2A26" w:rsidRDefault="00545CDF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BLANCO Florent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44" w:history="1"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BINETTE Amélie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THIBIERGE Catherine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45" w:history="1"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BIKIS </w:t>
                                    </w:r>
                                    <w:proofErr w:type="spellStart"/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Achillefs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LAVAL Pierre-François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48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46" w:history="1"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CHARITE Maxime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BLANCO Florent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47" w:history="1"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CHARPENTIER Emilie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BLANCO Florent, PRIET François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48" w:history="1"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CHUDYBA </w:t>
                                    </w:r>
                                    <w:proofErr w:type="spellStart"/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Agnieszka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SERRAND Pierre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49" w:history="1"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DIALLO Ibrahima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LAVAL Pierre-François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0" w:history="1"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DRIDI </w:t>
                                    </w:r>
                                    <w:proofErr w:type="spellStart"/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Nizar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PRIET François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1" w:history="1"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DUCLOS Nolwenn</w:t>
                                    </w:r>
                                  </w:hyperlink>
                                  <w:r w:rsidR="00F74DED"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BLANCO Florent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2" w:history="1">
                                    <w:r w:rsidR="00F74DED" w:rsidRPr="0010597A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EL YOUNSSI Moncef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HAUPAIS Nicolas</w:t>
                                  </w:r>
                                </w:p>
                              </w:tc>
                            </w:tr>
                            <w:tr w:rsidR="002D4AEF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D4AEF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3" w:history="1">
                                    <w:r w:rsidR="002D4AEF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FEUGEREUX Caroline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2D4AEF" w:rsidRPr="002C2A26" w:rsidRDefault="002D4AEF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BLANCO Florent</w:t>
                                  </w:r>
                                </w:p>
                              </w:tc>
                            </w:tr>
                            <w:tr w:rsidR="00A06AE5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06AE5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4" w:history="1">
                                    <w:r w:rsidR="00A06AE5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GASSELIN Isabelle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06AE5" w:rsidRPr="002C2A26" w:rsidRDefault="00A06AE5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PRIET François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5" w:history="1">
                                    <w:r w:rsidR="00F74DED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GUIRO Yahya Abou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BLANCO Florent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6" w:history="1">
                                    <w:r w:rsidR="00F74DED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KONE Amara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HAUPAIS Nicolas</w:t>
                                  </w:r>
                                </w:p>
                              </w:tc>
                            </w:tr>
                            <w:tr w:rsidR="00421B3C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1B3C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7" w:history="1">
                                    <w:r w:rsidR="00421B3C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MIRY Vincent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21B3C" w:rsidRPr="002C2A26" w:rsidRDefault="00421B3C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SERRAND Pierre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8" w:history="1">
                                    <w:r w:rsidR="00F74DED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MROWIEC Jaroslaw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HAUPAIS Nicolas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59" w:history="1">
                                    <w:r w:rsidR="00F74DED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ROLET Fanchon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BLANCO Florent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60" w:history="1">
                                    <w:r w:rsidR="00F74DED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SAMEDY Jean Nerva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BARBE Vanessa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61" w:history="1">
                                    <w:r w:rsidR="00F74DED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SANTY CABRERA </w:t>
                                    </w:r>
                                    <w:proofErr w:type="spellStart"/>
                                    <w:r w:rsidR="00F74DED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Luiggi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SERRAND Pierre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62" w:history="1">
                                    <w:r w:rsidR="00F74DED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SORDET Julien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BLANCO Florent</w:t>
                                  </w:r>
                                </w:p>
                              </w:tc>
                            </w:tr>
                            <w:tr w:rsidR="00F74DED" w:rsidRPr="00002DCB" w:rsidTr="006A1E3F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4DED" w:rsidRPr="002C2A26" w:rsidRDefault="001F2262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63" w:history="1">
                                    <w:r w:rsidR="00F74DED" w:rsidRPr="00C81E01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TIMSIT Alice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74DED" w:rsidRPr="002C2A26" w:rsidRDefault="00F74DED" w:rsidP="00F74DE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SERRAND Pierre</w:t>
                                  </w:r>
                                </w:p>
                              </w:tc>
                            </w:tr>
                          </w:tbl>
                          <w:p w:rsidR="00A31461" w:rsidRPr="005B3B76" w:rsidRDefault="00A31461" w:rsidP="00A314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9B2A58" w:rsidRPr="00002DCB" w:rsidRDefault="009B2A58" w:rsidP="009B2A58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6" type="#_x0000_t202" style="position:absolute;margin-left:265.5pt;margin-top:9.95pt;width:258.75pt;height:3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" fillcolor="#eaf1dd" strokecolor="#c0504d">
                <v:stroke dashstyle="dash"/>
                <v:shadow color="#868686"/>
                <v:textbox>
                  <w:txbxContent>
                    <w:p w:rsidR="00FC6316" w:rsidRPr="00002DCB" w:rsidRDefault="007124A3" w:rsidP="009B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124A3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DROIT PUBLIC</w:t>
                      </w:r>
                      <w:r w:rsidR="009B2A58" w:rsidRPr="00002DCB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74DE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(2</w:t>
                      </w:r>
                      <w:r w:rsidR="00421B3C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  <w:r w:rsidR="00945E30" w:rsidRPr="00621B3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tbl>
                      <w:tblPr>
                        <w:tblW w:w="4835" w:type="dxa"/>
                        <w:tblInd w:w="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2"/>
                        <w:gridCol w:w="2693"/>
                      </w:tblGrid>
                      <w:tr w:rsidR="006A1E3F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6A6A6"/>
                            <w:noWrap/>
                            <w:vAlign w:val="center"/>
                          </w:tcPr>
                          <w:p w:rsidR="006A1E3F" w:rsidRPr="00002DCB" w:rsidRDefault="006A1E3F" w:rsidP="009B2A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2DC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Doctorants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6A6A6"/>
                            <w:vAlign w:val="center"/>
                          </w:tcPr>
                          <w:p w:rsidR="006A1E3F" w:rsidRPr="00002DCB" w:rsidRDefault="006A1E3F" w:rsidP="00206B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2DC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Direction de la thèse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310A5E" w:rsidRDefault="001F2262" w:rsidP="00F74DE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r:id="rId164" w:history="1">
                              <w:r w:rsidR="00F74DED" w:rsidRPr="0010597A">
                                <w:rPr>
                                  <w:rStyle w:val="Lienhypertexte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ABUIJNOUB </w:t>
                              </w:r>
                              <w:proofErr w:type="spellStart"/>
                              <w:r w:rsidR="00F74DED" w:rsidRPr="0010597A">
                                <w:rPr>
                                  <w:rStyle w:val="Lienhypertexte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Shehabuldin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BARBE Vanessa</w:t>
                            </w:r>
                          </w:p>
                        </w:tc>
                      </w:tr>
                      <w:tr w:rsidR="00545CDF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545CDF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65" w:history="1">
                              <w:r w:rsidR="00545CDF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ADOU </w:t>
                              </w:r>
                              <w:proofErr w:type="spellStart"/>
                              <w:r w:rsidR="00545CDF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Ehouan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545CDF" w:rsidRPr="002C2A26" w:rsidRDefault="00545CDF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BLANCO Florent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66" w:history="1"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BINETTE Amélie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THIBIERGE Catherine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67" w:history="1"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BIKIS </w:t>
                              </w:r>
                              <w:proofErr w:type="spellStart"/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Achillefs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LAVAL Pierre-François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48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68" w:history="1"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CHARITE Maxime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BLANCO Florent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69" w:history="1"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CHARPENTIER Emilie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BLANCO Florent, PRIET François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0" w:history="1"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CHUDYBA </w:t>
                              </w:r>
                              <w:proofErr w:type="spellStart"/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Agnieszka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SERRAND Pierre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1" w:history="1"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DIALLO Ibrahima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LAVAL Pierre-François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2" w:history="1"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DRIDI </w:t>
                              </w:r>
                              <w:proofErr w:type="spellStart"/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Nizar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PRIET François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3" w:history="1"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DUCLOS Nolwenn</w:t>
                              </w:r>
                            </w:hyperlink>
                            <w:r w:rsidR="00F74DED"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BLANCO Florent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4" w:history="1">
                              <w:r w:rsidR="00F74DED" w:rsidRPr="0010597A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EL YOUNSSI Moncef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HAUPAIS Nicolas</w:t>
                            </w:r>
                          </w:p>
                        </w:tc>
                      </w:tr>
                      <w:tr w:rsidR="002D4AEF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2D4AEF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5" w:history="1">
                              <w:r w:rsidR="002D4AEF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FEUGEREUX Caroline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2D4AEF" w:rsidRPr="002C2A26" w:rsidRDefault="002D4AEF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BLANCO Florent</w:t>
                            </w:r>
                          </w:p>
                        </w:tc>
                      </w:tr>
                      <w:tr w:rsidR="00A06AE5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A06AE5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6" w:history="1">
                              <w:r w:rsidR="00A06AE5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GASSELIN Isabelle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06AE5" w:rsidRPr="002C2A26" w:rsidRDefault="00A06AE5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PRIET François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7" w:history="1">
                              <w:r w:rsidR="00F74DED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GUIRO Yahya Abou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BLANCO Florent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8" w:history="1">
                              <w:r w:rsidR="00F74DED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KONE Amara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HAUPAIS Nicolas</w:t>
                            </w:r>
                          </w:p>
                        </w:tc>
                      </w:tr>
                      <w:tr w:rsidR="00421B3C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421B3C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79" w:history="1">
                              <w:r w:rsidR="00421B3C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MIRY Vincent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421B3C" w:rsidRPr="002C2A26" w:rsidRDefault="00421B3C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SERRAND Pierre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80" w:history="1">
                              <w:r w:rsidR="00F74DED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MROWIEC Jaroslaw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HAUPAIS Nicolas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81" w:history="1">
                              <w:r w:rsidR="00F74DED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ROLET Fanchon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BLANCO Florent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82" w:history="1">
                              <w:r w:rsidR="00F74DED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SAMEDY Jean Nerva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BARBE Vanessa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83" w:history="1">
                              <w:r w:rsidR="00F74DED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SANTY CABRERA </w:t>
                              </w:r>
                              <w:proofErr w:type="spellStart"/>
                              <w:r w:rsidR="00F74DED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Luiggi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SERRAND Pierre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84" w:history="1">
                              <w:r w:rsidR="00F74DED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SORDET Julien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BLANCO Florent</w:t>
                            </w:r>
                          </w:p>
                        </w:tc>
                      </w:tr>
                      <w:tr w:rsidR="00F74DED" w:rsidRPr="00002DCB" w:rsidTr="006A1E3F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74DED" w:rsidRPr="002C2A26" w:rsidRDefault="001F2262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85" w:history="1">
                              <w:r w:rsidR="00F74DED" w:rsidRPr="00C81E01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TIMSIT Alice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74DED" w:rsidRPr="002C2A26" w:rsidRDefault="00F74DED" w:rsidP="00F74D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SERRAND Pierre</w:t>
                            </w:r>
                          </w:p>
                        </w:tc>
                      </w:tr>
                    </w:tbl>
                    <w:p w:rsidR="00A31461" w:rsidRPr="005B3B76" w:rsidRDefault="00A31461" w:rsidP="00A314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9B2A58" w:rsidRPr="00002DCB" w:rsidRDefault="009B2A58" w:rsidP="009B2A58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8A4" w:rsidRPr="008868A4" w:rsidRDefault="00A06AE5" w:rsidP="008868A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71119</wp:posOffset>
                </wp:positionV>
                <wp:extent cx="3314700" cy="3133725"/>
                <wp:effectExtent l="0" t="0" r="19050" b="2857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337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316" w:rsidRPr="00002DCB" w:rsidRDefault="009B2A58" w:rsidP="00F060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24A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</w:t>
                            </w:r>
                            <w:r w:rsidR="007124A3" w:rsidRPr="007124A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ROIT PRIVE</w:t>
                            </w:r>
                            <w:r w:rsidRPr="00002DC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6EDC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(1</w:t>
                            </w:r>
                            <w:r w:rsidR="008E3AFC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  <w:r w:rsidR="00945E30" w:rsidRPr="00621B3D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W w:w="4835" w:type="dxa"/>
                              <w:tblInd w:w="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2"/>
                              <w:gridCol w:w="2693"/>
                            </w:tblGrid>
                            <w:tr w:rsidR="008B63EA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6A6A6"/>
                                  <w:noWrap/>
                                  <w:vAlign w:val="center"/>
                                </w:tcPr>
                                <w:p w:rsidR="008B63EA" w:rsidRPr="00002DCB" w:rsidRDefault="009B2A58" w:rsidP="009B2A5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02DC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Doctorants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6A6A6"/>
                                  <w:vAlign w:val="center"/>
                                </w:tcPr>
                                <w:p w:rsidR="008B63EA" w:rsidRPr="00002DCB" w:rsidRDefault="00206BEB" w:rsidP="00206BE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02DC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Direction de la</w:t>
                                  </w:r>
                                  <w:r w:rsidR="009B2A58" w:rsidRPr="00002DCB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thèse</w:t>
                                  </w:r>
                                </w:p>
                              </w:tc>
                            </w:tr>
                            <w:tr w:rsidR="00945E30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5E30" w:rsidRPr="002C2A26" w:rsidRDefault="001F2262" w:rsidP="0073560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86" w:history="1">
                                    <w:r w:rsidR="00945E3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BECQUET Michel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45E30" w:rsidRPr="002C2A26" w:rsidRDefault="00945E30" w:rsidP="0073560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VINCENT Catherine</w:t>
                                  </w:r>
                                </w:p>
                              </w:tc>
                            </w:tr>
                            <w:tr w:rsidR="00945E30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5E30" w:rsidRPr="002C2A26" w:rsidRDefault="001F2262" w:rsidP="0073560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87" w:history="1">
                                    <w:r w:rsidR="00945E3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BEHANZIN </w:t>
                                    </w:r>
                                    <w:proofErr w:type="spellStart"/>
                                    <w:r w:rsidR="00206648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Enagnon</w:t>
                                    </w:r>
                                    <w:proofErr w:type="spellEnd"/>
                                    <w:r w:rsidR="00206648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45E3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Franck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45E30" w:rsidRPr="002C2A26" w:rsidRDefault="00945E30" w:rsidP="0073560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THIBIERGE Catherine</w:t>
                                  </w:r>
                                </w:p>
                              </w:tc>
                            </w:tr>
                            <w:tr w:rsidR="00945E30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5E30" w:rsidRPr="002C2A26" w:rsidRDefault="001F2262" w:rsidP="00DF2AAB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88" w:history="1">
                                    <w:r w:rsidR="00945E3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BERRA Sarah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45E30" w:rsidRPr="002C2A26" w:rsidRDefault="00945E30" w:rsidP="00DF2AAB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CHEYNET DE BEAUPRE Aline, MAUCLAIR Stéphanie</w:t>
                                  </w:r>
                                </w:p>
                              </w:tc>
                            </w:tr>
                            <w:tr w:rsidR="00945E30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5E30" w:rsidRPr="002C2A26" w:rsidRDefault="001F2262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89" w:history="1">
                                    <w:r w:rsidR="00945E3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  <w:lang w:val="en-US"/>
                                      </w:rPr>
                                      <w:t>GONDARD Pierre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45E30" w:rsidRPr="002C2A26" w:rsidRDefault="00945E30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DOURNAUX Frédéric, HAFTEL Bernard</w:t>
                                  </w:r>
                                </w:p>
                              </w:tc>
                            </w:tr>
                            <w:tr w:rsidR="00A21347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1347" w:rsidRPr="002C2A26" w:rsidRDefault="001F2262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190" w:history="1">
                                    <w:r w:rsidR="00A21347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  <w:lang w:val="en-US"/>
                                      </w:rPr>
                                      <w:t>HUGUET Mathilde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21347" w:rsidRPr="002C2A26" w:rsidRDefault="00A21347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CATTALANEO CLOAREC Garance</w:t>
                                  </w:r>
                                </w:p>
                              </w:tc>
                            </w:tr>
                            <w:tr w:rsidR="00945E30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5E30" w:rsidRPr="002C2A26" w:rsidRDefault="001F2262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91" w:history="1">
                                    <w:r w:rsidR="00945E3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LE MERLE Mathilde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45E30" w:rsidRPr="002C2A26" w:rsidRDefault="00945E30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HAUPAIS Nicolas</w:t>
                                  </w:r>
                                </w:p>
                              </w:tc>
                            </w:tr>
                            <w:tr w:rsidR="00F812FC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812FC" w:rsidRPr="002C2A26" w:rsidRDefault="001F2262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92" w:history="1">
                                    <w:r w:rsidR="00F812FC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LE MEUR Thomas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812FC" w:rsidRPr="00F33C6B" w:rsidRDefault="00F812FC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F33C6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SOTIROPOULOU Anastasia</w:t>
                                  </w:r>
                                </w:p>
                              </w:tc>
                            </w:tr>
                            <w:tr w:rsidR="000E40B0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E40B0" w:rsidRPr="002C2A26" w:rsidRDefault="001F2262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93" w:history="1">
                                    <w:r w:rsidR="000E40B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LAROCHE Cécile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0E40B0" w:rsidRPr="00F33C6B" w:rsidRDefault="000E40B0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F33C6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THIBIERGE Catherine</w:t>
                                  </w:r>
                                </w:p>
                              </w:tc>
                            </w:tr>
                            <w:tr w:rsidR="00F33C6B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33C6B" w:rsidRPr="002C2A26" w:rsidRDefault="001F2262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194" w:history="1">
                                    <w:r w:rsidR="00F33C6B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  <w:lang w:val="en-US"/>
                                      </w:rPr>
                                      <w:t>MENSAH Yao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F33C6B" w:rsidRPr="00F33C6B" w:rsidRDefault="00F33C6B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F33C6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CATTALANO-CLOAREC Garance</w:t>
                                  </w:r>
                                </w:p>
                              </w:tc>
                            </w:tr>
                            <w:tr w:rsidR="002D0165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D0165" w:rsidRPr="002C2A26" w:rsidRDefault="001F2262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195" w:history="1">
                                    <w:r w:rsidR="00B745EB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NKOMA AKANDA </w:t>
                                    </w:r>
                                    <w:r w:rsidR="002D0165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OLAGOT </w:t>
                                    </w:r>
                                    <w:r w:rsidR="00AA0FA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  <w:lang w:val="en-US"/>
                                      </w:rPr>
                                      <w:t>Josephine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2D0165" w:rsidRPr="00F33C6B" w:rsidRDefault="00AA0FA0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F33C6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CHEYNET DE BEAUPRE Aline</w:t>
                                  </w:r>
                                </w:p>
                              </w:tc>
                            </w:tr>
                            <w:tr w:rsidR="00945E30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5E30" w:rsidRPr="002C2A26" w:rsidRDefault="001F2262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96" w:history="1">
                                    <w:r w:rsidR="00945E3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ZATORSKA </w:t>
                                    </w:r>
                                    <w:proofErr w:type="spellStart"/>
                                    <w:r w:rsidR="00945E30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Yolanta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45E30" w:rsidRPr="00F33C6B" w:rsidRDefault="00945E30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F33C6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LEROY Jacques</w:t>
                                  </w:r>
                                </w:p>
                              </w:tc>
                            </w:tr>
                            <w:tr w:rsidR="002D0165" w:rsidRPr="00002DCB" w:rsidTr="009423D9">
                              <w:trPr>
                                <w:trHeight w:val="300"/>
                              </w:trPr>
                              <w:tc>
                                <w:tcPr>
                                  <w:tcW w:w="214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D0165" w:rsidRPr="002C2A26" w:rsidRDefault="001F2262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hyperlink r:id="rId197" w:history="1">
                                    <w:r w:rsidR="002D0165" w:rsidRPr="00D42B07">
                                      <w:rPr>
                                        <w:rStyle w:val="Lienhypertext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ZEIMET Marine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2D0165" w:rsidRPr="002C2A26" w:rsidRDefault="002D4AEF" w:rsidP="00FA5B5F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QUILICHINI Paule, </w:t>
                                  </w:r>
                                  <w:r w:rsidR="002D0165" w:rsidRPr="002C2A26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LEVANNIER-GOUEL Odile</w:t>
                                  </w:r>
                                </w:p>
                              </w:tc>
                            </w:tr>
                          </w:tbl>
                          <w:p w:rsidR="00124D1E" w:rsidRPr="00E550B4" w:rsidRDefault="00124D1E" w:rsidP="008B63EA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margin-left:531pt;margin-top:5.6pt;width:261pt;height:24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" fillcolor="#eaf1dd" strokecolor="#c0504d">
                <v:stroke dashstyle="dash"/>
                <v:shadow color="#868686"/>
                <v:textbox>
                  <w:txbxContent>
                    <w:p w:rsidR="00FC6316" w:rsidRPr="00002DCB" w:rsidRDefault="009B2A58" w:rsidP="00F060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124A3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D</w:t>
                      </w:r>
                      <w:r w:rsidR="007124A3" w:rsidRPr="007124A3">
                        <w:rPr>
                          <w:rFonts w:ascii="Calibri" w:hAnsi="Calibri"/>
                          <w:b/>
                          <w:color w:val="C00000"/>
                          <w:sz w:val="20"/>
                          <w:szCs w:val="20"/>
                        </w:rPr>
                        <w:t>ROIT PRIVE</w:t>
                      </w:r>
                      <w:r w:rsidRPr="00002DCB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56EDC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(1</w:t>
                      </w:r>
                      <w:r w:rsidR="008E3AFC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2</w:t>
                      </w:r>
                      <w:r w:rsidR="00945E30" w:rsidRPr="00621B3D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tbl>
                      <w:tblPr>
                        <w:tblW w:w="4835" w:type="dxa"/>
                        <w:tblInd w:w="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2"/>
                        <w:gridCol w:w="2693"/>
                      </w:tblGrid>
                      <w:tr w:rsidR="008B63EA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6A6A6"/>
                            <w:noWrap/>
                            <w:vAlign w:val="center"/>
                          </w:tcPr>
                          <w:p w:rsidR="008B63EA" w:rsidRPr="00002DCB" w:rsidRDefault="009B2A58" w:rsidP="009B2A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2DC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Doctorants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6A6A6"/>
                            <w:vAlign w:val="center"/>
                          </w:tcPr>
                          <w:p w:rsidR="008B63EA" w:rsidRPr="00002DCB" w:rsidRDefault="00206BEB" w:rsidP="00206B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2DC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Direction de la</w:t>
                            </w:r>
                            <w:r w:rsidR="009B2A58" w:rsidRPr="00002DC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thèse</w:t>
                            </w:r>
                          </w:p>
                        </w:tc>
                      </w:tr>
                      <w:tr w:rsidR="00945E30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945E30" w:rsidRPr="002C2A26" w:rsidRDefault="001F2262" w:rsidP="0073560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98" w:history="1">
                              <w:r w:rsidR="00945E3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BECQUET Michel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945E30" w:rsidRPr="002C2A26" w:rsidRDefault="00945E30" w:rsidP="0073560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VINCENT Catherine</w:t>
                            </w:r>
                          </w:p>
                        </w:tc>
                      </w:tr>
                      <w:tr w:rsidR="00945E30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945E30" w:rsidRPr="002C2A26" w:rsidRDefault="001F2262" w:rsidP="0073560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199" w:history="1">
                              <w:r w:rsidR="00945E3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BEHANZIN </w:t>
                              </w:r>
                              <w:proofErr w:type="spellStart"/>
                              <w:r w:rsidR="00206648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Enagnon</w:t>
                              </w:r>
                              <w:proofErr w:type="spellEnd"/>
                              <w:r w:rsidR="00206648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45E3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Franck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945E30" w:rsidRPr="002C2A26" w:rsidRDefault="00945E30" w:rsidP="0073560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THIBIERGE Catherine</w:t>
                            </w:r>
                          </w:p>
                        </w:tc>
                      </w:tr>
                      <w:tr w:rsidR="00945E30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945E30" w:rsidRPr="002C2A26" w:rsidRDefault="001F2262" w:rsidP="00DF2AAB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200" w:history="1">
                              <w:r w:rsidR="00945E3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BERRA Sarah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945E30" w:rsidRPr="002C2A26" w:rsidRDefault="00945E30" w:rsidP="00DF2AAB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CHEYNET DE BEAUPRE Aline, MAUCLAIR Stéphanie</w:t>
                            </w:r>
                          </w:p>
                        </w:tc>
                      </w:tr>
                      <w:tr w:rsidR="00945E30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945E30" w:rsidRPr="002C2A26" w:rsidRDefault="001F2262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201" w:history="1">
                              <w:r w:rsidR="00945E3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GONDARD Pierre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945E30" w:rsidRPr="002C2A26" w:rsidRDefault="00945E30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DOURNAUX Frédéric, HAFTEL Bernard</w:t>
                            </w:r>
                          </w:p>
                        </w:tc>
                      </w:tr>
                      <w:tr w:rsidR="00A21347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A21347" w:rsidRPr="002C2A26" w:rsidRDefault="001F2262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02" w:history="1">
                              <w:r w:rsidR="00A21347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HUGUET Mathilde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21347" w:rsidRPr="002C2A26" w:rsidRDefault="00A21347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CATTALANEO CLOAREC Garance</w:t>
                            </w:r>
                          </w:p>
                        </w:tc>
                      </w:tr>
                      <w:tr w:rsidR="00945E30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945E30" w:rsidRPr="002C2A26" w:rsidRDefault="001F2262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203" w:history="1">
                              <w:r w:rsidR="00945E3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LE MERLE Mathilde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945E30" w:rsidRPr="002C2A26" w:rsidRDefault="00945E30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HAUPAIS Nicolas</w:t>
                            </w:r>
                          </w:p>
                        </w:tc>
                      </w:tr>
                      <w:tr w:rsidR="00F812FC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812FC" w:rsidRPr="002C2A26" w:rsidRDefault="001F2262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204" w:history="1">
                              <w:r w:rsidR="00F812FC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LE MEUR Thomas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812FC" w:rsidRPr="00F33C6B" w:rsidRDefault="00F812FC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33C6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SOTIROPOULOU Anastasia</w:t>
                            </w:r>
                          </w:p>
                        </w:tc>
                      </w:tr>
                      <w:tr w:rsidR="000E40B0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0E40B0" w:rsidRPr="002C2A26" w:rsidRDefault="001F2262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205" w:history="1">
                              <w:r w:rsidR="000E40B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LAROCHE Cécile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0E40B0" w:rsidRPr="00F33C6B" w:rsidRDefault="000E40B0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33C6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THIBIERGE Catherine</w:t>
                            </w:r>
                          </w:p>
                        </w:tc>
                      </w:tr>
                      <w:tr w:rsidR="00F33C6B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F33C6B" w:rsidRPr="002C2A26" w:rsidRDefault="001F2262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06" w:history="1">
                              <w:r w:rsidR="00F33C6B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MENSAH Yao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F33C6B" w:rsidRPr="00F33C6B" w:rsidRDefault="00F33C6B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33C6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CATTALANO-CLOAREC Garance</w:t>
                            </w:r>
                          </w:p>
                        </w:tc>
                      </w:tr>
                      <w:tr w:rsidR="002D0165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2D0165" w:rsidRPr="002C2A26" w:rsidRDefault="001F2262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07" w:history="1">
                              <w:r w:rsidR="00B745EB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 xml:space="preserve">NKOMA AKANDA </w:t>
                              </w:r>
                              <w:r w:rsidR="002D0165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 xml:space="preserve">OLAGOT </w:t>
                              </w:r>
                              <w:r w:rsidR="00AA0FA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Josephine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2D0165" w:rsidRPr="00F33C6B" w:rsidRDefault="00AA0FA0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33C6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CHEYNET DE BEAUPRE Aline</w:t>
                            </w:r>
                          </w:p>
                        </w:tc>
                      </w:tr>
                      <w:tr w:rsidR="00945E30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945E30" w:rsidRPr="002C2A26" w:rsidRDefault="001F2262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208" w:history="1">
                              <w:r w:rsidR="00945E3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ZATORSKA </w:t>
                              </w:r>
                              <w:proofErr w:type="spellStart"/>
                              <w:r w:rsidR="00945E30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Yolanta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945E30" w:rsidRPr="00F33C6B" w:rsidRDefault="00945E30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33C6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LEROY Jacques</w:t>
                            </w:r>
                          </w:p>
                        </w:tc>
                      </w:tr>
                      <w:tr w:rsidR="002D0165" w:rsidRPr="00002DCB" w:rsidTr="009423D9">
                        <w:trPr>
                          <w:trHeight w:val="300"/>
                        </w:trPr>
                        <w:tc>
                          <w:tcPr>
                            <w:tcW w:w="2142" w:type="dxa"/>
                            <w:shd w:val="clear" w:color="auto" w:fill="auto"/>
                            <w:noWrap/>
                            <w:vAlign w:val="center"/>
                          </w:tcPr>
                          <w:p w:rsidR="002D0165" w:rsidRPr="002C2A26" w:rsidRDefault="001F2262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hyperlink r:id="rId209" w:history="1">
                              <w:r w:rsidR="002D0165" w:rsidRPr="00D42B07">
                                <w:rPr>
                                  <w:rStyle w:val="Lienhypertexte"/>
                                  <w:rFonts w:ascii="Calibri" w:hAnsi="Calibri"/>
                                  <w:sz w:val="16"/>
                                  <w:szCs w:val="16"/>
                                </w:rPr>
                                <w:t>ZEIMET Marine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2D0165" w:rsidRPr="002C2A26" w:rsidRDefault="002D4AEF" w:rsidP="00FA5B5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QUILICHINI Paule, </w:t>
                            </w:r>
                            <w:r w:rsidR="002D0165" w:rsidRPr="002C2A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LEVANNIER-GOUEL Odile</w:t>
                            </w:r>
                          </w:p>
                        </w:tc>
                      </w:tr>
                    </w:tbl>
                    <w:p w:rsidR="00124D1E" w:rsidRPr="00E550B4" w:rsidRDefault="00124D1E" w:rsidP="008B63EA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DC7B9C" w:rsidP="008868A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50800</wp:posOffset>
                </wp:positionV>
                <wp:extent cx="3009900" cy="1537970"/>
                <wp:effectExtent l="0" t="0" r="19050" b="24130"/>
                <wp:wrapNone/>
                <wp:docPr id="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3797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74" w:type="dxa"/>
                              <w:tblInd w:w="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431"/>
                            </w:tblGrid>
                            <w:tr w:rsidR="008868A4" w:rsidRPr="00002DCB" w:rsidTr="0062743F">
                              <w:trPr>
                                <w:trHeight w:val="300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868A4" w:rsidRDefault="008868A4" w:rsidP="0073268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68A4" w:rsidRPr="0073268C" w:rsidRDefault="008868A4" w:rsidP="00E30EA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268C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Fin de mandat</w:t>
                                  </w:r>
                                </w:p>
                              </w:tc>
                            </w:tr>
                            <w:tr w:rsidR="00622F09" w:rsidRPr="00002DCB" w:rsidTr="0062743F">
                              <w:trPr>
                                <w:trHeight w:val="300"/>
                              </w:trPr>
                              <w:tc>
                                <w:tcPr>
                                  <w:tcW w:w="294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2F09" w:rsidRPr="00DB7E0D" w:rsidRDefault="00622F09" w:rsidP="008868A4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B7E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Directeur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Merge w:val="restart"/>
                                  <w:vAlign w:val="center"/>
                                </w:tcPr>
                                <w:p w:rsidR="00622F09" w:rsidRPr="00C24865" w:rsidRDefault="00042574" w:rsidP="002A702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14/06</w:t>
                                  </w:r>
                                  <w:r w:rsidR="002A702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/2023</w:t>
                                  </w:r>
                                </w:p>
                              </w:tc>
                            </w:tr>
                            <w:tr w:rsidR="00622F09" w:rsidRPr="00002DCB" w:rsidTr="0062743F">
                              <w:trPr>
                                <w:trHeight w:val="300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2F09" w:rsidRPr="00002DCB" w:rsidRDefault="00622F09" w:rsidP="008868A4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Directeur adjoint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Merge/>
                                  <w:vAlign w:val="center"/>
                                </w:tcPr>
                                <w:p w:rsidR="00622F09" w:rsidRPr="00002DCB" w:rsidRDefault="00622F09" w:rsidP="00E30EA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68A4" w:rsidRPr="00002DCB" w:rsidTr="0062743F">
                              <w:trPr>
                                <w:trHeight w:val="300"/>
                              </w:trPr>
                              <w:tc>
                                <w:tcPr>
                                  <w:tcW w:w="29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868A4" w:rsidRDefault="008868A4" w:rsidP="005F2021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Membres du bureau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68A4" w:rsidRDefault="00BE31FB" w:rsidP="00E30EA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04/09</w:t>
                                  </w:r>
                                  <w:r w:rsidR="004B216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/2023</w:t>
                                  </w:r>
                                </w:p>
                              </w:tc>
                            </w:tr>
                            <w:tr w:rsidR="008868A4" w:rsidRPr="00002DCB" w:rsidTr="0062743F">
                              <w:trPr>
                                <w:trHeight w:val="300"/>
                              </w:trPr>
                              <w:tc>
                                <w:tcPr>
                                  <w:tcW w:w="294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868A4" w:rsidRDefault="008868A4" w:rsidP="005F2021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Représentants des doctorants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68A4" w:rsidRDefault="008868A4" w:rsidP="00E30EA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68A4" w:rsidRPr="00002DCB" w:rsidTr="0062743F">
                              <w:trPr>
                                <w:trHeight w:val="300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868A4" w:rsidRDefault="008868A4" w:rsidP="008868A4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CHARITE Maxime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868A4" w:rsidRDefault="00006BB9" w:rsidP="00E30EA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20/11/2019</w:t>
                                  </w:r>
                                </w:p>
                              </w:tc>
                            </w:tr>
                            <w:tr w:rsidR="008868A4" w:rsidRPr="00002DCB" w:rsidTr="0062743F">
                              <w:trPr>
                                <w:trHeight w:val="300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868A4" w:rsidRDefault="008868A4" w:rsidP="008868A4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DUCLOS Nolwenn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868A4" w:rsidRDefault="00D30DDE" w:rsidP="00E30EA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23/01/2021</w:t>
                                  </w:r>
                                </w:p>
                              </w:tc>
                            </w:tr>
                          </w:tbl>
                          <w:p w:rsidR="008868A4" w:rsidRPr="00E550B4" w:rsidRDefault="008868A4" w:rsidP="008868A4">
                            <w:pPr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8" type="#_x0000_t202" style="position:absolute;margin-left:3.75pt;margin-top:4pt;width:237pt;height:12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" fillcolor="#eaf1dd" strokecolor="#c0504d">
                <v:stroke dashstyle="dash"/>
                <v:shadow color="#868686"/>
                <v:textbox>
                  <w:txbxContent>
                    <w:tbl>
                      <w:tblPr>
                        <w:tblW w:w="4374" w:type="dxa"/>
                        <w:tblInd w:w="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431"/>
                      </w:tblGrid>
                      <w:tr w:rsidR="008868A4" w:rsidRPr="00002DCB" w:rsidTr="0062743F">
                        <w:trPr>
                          <w:trHeight w:val="300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868A4" w:rsidRDefault="008868A4" w:rsidP="0073268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868A4" w:rsidRPr="0073268C" w:rsidRDefault="008868A4" w:rsidP="00E30E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268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Fin de mandat</w:t>
                            </w:r>
                          </w:p>
                        </w:tc>
                      </w:tr>
                      <w:tr w:rsidR="00622F09" w:rsidRPr="00002DCB" w:rsidTr="0062743F">
                        <w:trPr>
                          <w:trHeight w:val="300"/>
                        </w:trPr>
                        <w:tc>
                          <w:tcPr>
                            <w:tcW w:w="2943" w:type="dxa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2F09" w:rsidRPr="00DB7E0D" w:rsidRDefault="00622F09" w:rsidP="008868A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B7E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Directeur</w:t>
                            </w:r>
                          </w:p>
                        </w:tc>
                        <w:tc>
                          <w:tcPr>
                            <w:tcW w:w="1431" w:type="dxa"/>
                            <w:vMerge w:val="restart"/>
                            <w:vAlign w:val="center"/>
                          </w:tcPr>
                          <w:p w:rsidR="00622F09" w:rsidRPr="00C24865" w:rsidRDefault="00042574" w:rsidP="002A702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14/06</w:t>
                            </w:r>
                            <w:r w:rsidR="002A702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</w:tc>
                      </w:tr>
                      <w:tr w:rsidR="00622F09" w:rsidRPr="00002DCB" w:rsidTr="0062743F">
                        <w:trPr>
                          <w:trHeight w:val="300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2F09" w:rsidRPr="00002DCB" w:rsidRDefault="00622F09" w:rsidP="008868A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Directeur adjoint</w:t>
                            </w:r>
                          </w:p>
                        </w:tc>
                        <w:tc>
                          <w:tcPr>
                            <w:tcW w:w="1431" w:type="dxa"/>
                            <w:vMerge/>
                            <w:vAlign w:val="center"/>
                          </w:tcPr>
                          <w:p w:rsidR="00622F09" w:rsidRPr="00002DCB" w:rsidRDefault="00622F09" w:rsidP="00E30EA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68A4" w:rsidRPr="00002DCB" w:rsidTr="0062743F">
                        <w:trPr>
                          <w:trHeight w:val="300"/>
                        </w:trPr>
                        <w:tc>
                          <w:tcPr>
                            <w:tcW w:w="294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868A4" w:rsidRDefault="008868A4" w:rsidP="005F2021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Membres du bureau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868A4" w:rsidRDefault="00BE31FB" w:rsidP="00E30EA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04/09</w:t>
                            </w:r>
                            <w:r w:rsidR="004B21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</w:tc>
                      </w:tr>
                      <w:tr w:rsidR="008868A4" w:rsidRPr="00002DCB" w:rsidTr="0062743F">
                        <w:trPr>
                          <w:trHeight w:val="300"/>
                        </w:trPr>
                        <w:tc>
                          <w:tcPr>
                            <w:tcW w:w="2943" w:type="dxa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868A4" w:rsidRDefault="008868A4" w:rsidP="005F20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Représentants des doctorants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868A4" w:rsidRDefault="008868A4" w:rsidP="00E30EA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68A4" w:rsidRPr="00002DCB" w:rsidTr="0062743F">
                        <w:trPr>
                          <w:trHeight w:val="300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868A4" w:rsidRDefault="008868A4" w:rsidP="008868A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CHARITE Maxime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868A4" w:rsidRDefault="00006BB9" w:rsidP="00E30EA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20/11/2019</w:t>
                            </w:r>
                          </w:p>
                        </w:tc>
                      </w:tr>
                      <w:tr w:rsidR="008868A4" w:rsidRPr="00002DCB" w:rsidTr="0062743F">
                        <w:trPr>
                          <w:trHeight w:val="300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868A4" w:rsidRDefault="008868A4" w:rsidP="008868A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DUCLOS Nolwenn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868A4" w:rsidRDefault="00D30DDE" w:rsidP="00E30EA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23/01/2021</w:t>
                            </w:r>
                          </w:p>
                        </w:tc>
                      </w:tr>
                    </w:tbl>
                    <w:p w:rsidR="008868A4" w:rsidRPr="00E550B4" w:rsidRDefault="008868A4" w:rsidP="008868A4">
                      <w:pPr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Pr="008868A4" w:rsidRDefault="008868A4" w:rsidP="008868A4">
      <w:pPr>
        <w:rPr>
          <w:sz w:val="18"/>
          <w:szCs w:val="18"/>
        </w:rPr>
      </w:pPr>
    </w:p>
    <w:p w:rsidR="008868A4" w:rsidRDefault="008868A4" w:rsidP="008868A4">
      <w:pPr>
        <w:rPr>
          <w:sz w:val="18"/>
          <w:szCs w:val="18"/>
        </w:rPr>
      </w:pPr>
    </w:p>
    <w:p w:rsidR="008868A4" w:rsidRDefault="008E70F6" w:rsidP="008868A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8310245</wp:posOffset>
                </wp:positionH>
                <wp:positionV relativeFrom="paragraph">
                  <wp:posOffset>21272</wp:posOffset>
                </wp:positionV>
                <wp:extent cx="795338" cy="719138"/>
                <wp:effectExtent l="19050" t="19050" r="43180" b="6223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338" cy="719138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0598" w:rsidRPr="0099226B" w:rsidRDefault="008E70F6" w:rsidP="008E70F6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E70F6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6F72D1" wp14:editId="4C9486C7">
                                  <wp:extent cx="574040" cy="567436"/>
                                  <wp:effectExtent l="0" t="0" r="0" b="4445"/>
                                  <wp:docPr id="4" name="Image 4" descr="C:\Users\p2856\Documents\CRJP\CRJP\communication\logo\logo_crjp_20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2856\Documents\CRJP\CRJP\communication\logo\logo_crjp_20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" cy="567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9" type="#_x0000_t202" style="position:absolute;margin-left:654.35pt;margin-top:1.65pt;width:62.65pt;height:56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" fillcolor="#d6e3bc" strokecolor="#f2f2f2" strokeweight="3pt">
                <v:shadow on="t" color="#4e6128" opacity=".5" offset="1pt"/>
                <v:textbox>
                  <w:txbxContent>
                    <w:p w:rsidR="006F0598" w:rsidRPr="0099226B" w:rsidRDefault="008E70F6" w:rsidP="008E70F6">
                      <w:pPr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8E70F6">
                        <w:rPr>
                          <w:rFonts w:ascii="Calibri" w:hAnsi="Calibri"/>
                          <w:b/>
                          <w:i/>
                          <w:noProof/>
                          <w:color w:val="C00000"/>
                          <w:sz w:val="20"/>
                          <w:szCs w:val="20"/>
                        </w:rPr>
                        <w:drawing>
                          <wp:inline distT="0" distB="0" distL="0" distR="0" wp14:anchorId="166F72D1" wp14:editId="4C9486C7">
                            <wp:extent cx="574040" cy="567436"/>
                            <wp:effectExtent l="0" t="0" r="0" b="4445"/>
                            <wp:docPr id="4" name="Image 4" descr="C:\Users\p2856\Documents\CRJP\CRJP\communication\logo\logo_crjp_20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2856\Documents\CRJP\CRJP\communication\logo\logo_crjp_20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" cy="567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7B9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7073900</wp:posOffset>
                </wp:positionH>
                <wp:positionV relativeFrom="paragraph">
                  <wp:posOffset>16510</wp:posOffset>
                </wp:positionV>
                <wp:extent cx="1111250" cy="711200"/>
                <wp:effectExtent l="0" t="0" r="0" b="0"/>
                <wp:wrapNone/>
                <wp:docPr id="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7112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13BF" w:rsidRPr="0099226B" w:rsidRDefault="00DC7B9C" w:rsidP="006F0598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23925" cy="581025"/>
                                  <wp:effectExtent l="0" t="0" r="9525" b="9525"/>
                                  <wp:docPr id="2" name="Image 2" descr="UO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O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0" type="#_x0000_t202" style="position:absolute;margin-left:557pt;margin-top:1.3pt;width:87.5pt;height: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" fillcolor="#d6e3bc" strokecolor="#f2f2f2" strokeweight="3pt">
                <v:shadow on="t" color="#4e6128" opacity=".5" offset="1pt"/>
                <v:textbox style="mso-fit-shape-to-text:t">
                  <w:txbxContent>
                    <w:p w:rsidR="007313BF" w:rsidRPr="0099226B" w:rsidRDefault="00DC7B9C" w:rsidP="006F0598">
                      <w:pPr>
                        <w:rPr>
                          <w:rFonts w:ascii="Calibri" w:hAnsi="Calibri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noProof/>
                          <w:color w:val="C0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23925" cy="581025"/>
                            <wp:effectExtent l="0" t="0" r="9525" b="9525"/>
                            <wp:docPr id="2" name="Image 2" descr="UO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O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7B4A" w:rsidRPr="008868A4" w:rsidRDefault="008868A4" w:rsidP="008868A4">
      <w:pPr>
        <w:tabs>
          <w:tab w:val="left" w:pos="286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B57B4A" w:rsidRPr="008868A4" w:rsidSect="004022D5">
      <w:headerReference w:type="default" r:id="rId214"/>
      <w:footerReference w:type="default" r:id="rId215"/>
      <w:type w:val="continuous"/>
      <w:pgSz w:w="16839" w:h="23814" w:code="8"/>
      <w:pgMar w:top="720" w:right="720" w:bottom="720" w:left="720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DB" w:rsidRDefault="00B16ADB" w:rsidP="00427986">
      <w:r>
        <w:separator/>
      </w:r>
    </w:p>
  </w:endnote>
  <w:endnote w:type="continuationSeparator" w:id="0">
    <w:p w:rsidR="00B16ADB" w:rsidRDefault="00B16ADB" w:rsidP="004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5F" w:rsidRPr="004E65B9" w:rsidRDefault="00B10642" w:rsidP="004E3FBA">
    <w:pPr>
      <w:pStyle w:val="Pieddepage"/>
      <w:tabs>
        <w:tab w:val="left" w:pos="10290"/>
        <w:tab w:val="right" w:pos="15876"/>
      </w:tabs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DB" w:rsidRDefault="00B16ADB" w:rsidP="00427986">
      <w:r>
        <w:separator/>
      </w:r>
    </w:p>
  </w:footnote>
  <w:footnote w:type="continuationSeparator" w:id="0">
    <w:p w:rsidR="00B16ADB" w:rsidRDefault="00B16ADB" w:rsidP="0042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44" w:rsidRPr="00B80644" w:rsidRDefault="004022D5" w:rsidP="002559A8">
    <w:pPr>
      <w:pStyle w:val="Pieddepage"/>
      <w:tabs>
        <w:tab w:val="left" w:pos="10290"/>
        <w:tab w:val="right" w:pos="15876"/>
      </w:tabs>
      <w:jc w:val="right"/>
    </w:pPr>
    <w:r>
      <w:rPr>
        <w:sz w:val="14"/>
        <w:szCs w:val="14"/>
      </w:rPr>
      <w:t>1</w:t>
    </w:r>
    <w:r w:rsidRPr="004022D5">
      <w:rPr>
        <w:sz w:val="14"/>
        <w:szCs w:val="14"/>
        <w:vertAlign w:val="superscript"/>
      </w:rPr>
      <w:t>er</w:t>
    </w:r>
    <w:r w:rsidR="00D936FB">
      <w:rPr>
        <w:sz w:val="14"/>
        <w:szCs w:val="14"/>
      </w:rPr>
      <w:t xml:space="preserve"> mars </w:t>
    </w:r>
    <w:r>
      <w:rPr>
        <w:sz w:val="14"/>
        <w:szCs w:val="14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ED6"/>
    <w:multiLevelType w:val="hybridMultilevel"/>
    <w:tmpl w:val="07DE29D0"/>
    <w:lvl w:ilvl="0" w:tplc="68BA0F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6BE"/>
    <w:multiLevelType w:val="hybridMultilevel"/>
    <w:tmpl w:val="D61A2DA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9B3"/>
    <w:multiLevelType w:val="hybridMultilevel"/>
    <w:tmpl w:val="771A8DE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4882"/>
    <w:multiLevelType w:val="hybridMultilevel"/>
    <w:tmpl w:val="8AAA10F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033"/>
    <w:multiLevelType w:val="hybridMultilevel"/>
    <w:tmpl w:val="4C2CBB66"/>
    <w:lvl w:ilvl="0" w:tplc="90AA2F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61F49"/>
    <w:multiLevelType w:val="singleLevel"/>
    <w:tmpl w:val="83A0F09C"/>
    <w:lvl w:ilvl="0">
      <w:start w:val="15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ingdings 3" w:hAnsi="Times New Roman" w:hint="default"/>
      </w:rPr>
    </w:lvl>
  </w:abstractNum>
  <w:abstractNum w:abstractNumId="6" w15:restartNumberingAfterBreak="0">
    <w:nsid w:val="53FB1962"/>
    <w:multiLevelType w:val="hybridMultilevel"/>
    <w:tmpl w:val="E4505CAC"/>
    <w:lvl w:ilvl="0" w:tplc="380C75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4A49"/>
    <w:multiLevelType w:val="hybridMultilevel"/>
    <w:tmpl w:val="179E7044"/>
    <w:lvl w:ilvl="0" w:tplc="DF3A2FE6">
      <w:numFmt w:val="bullet"/>
      <w:lvlText w:val=""/>
      <w:lvlJc w:val="left"/>
      <w:pPr>
        <w:ind w:left="8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 w15:restartNumberingAfterBreak="0">
    <w:nsid w:val="5B1207D2"/>
    <w:multiLevelType w:val="hybridMultilevel"/>
    <w:tmpl w:val="DFC04F3E"/>
    <w:lvl w:ilvl="0" w:tplc="2122A0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332FD"/>
    <w:multiLevelType w:val="hybridMultilevel"/>
    <w:tmpl w:val="5DF29330"/>
    <w:lvl w:ilvl="0" w:tplc="0B367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7E3F"/>
    <w:multiLevelType w:val="singleLevel"/>
    <w:tmpl w:val="7FB4C14E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ingdings 3" w:hAnsi="Times New Roman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>
      <o:colormru v:ext="edit" colors="#c66262,#d18181,#fc0,#f93,#9f9,#cf9,#ccf,#9f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09"/>
    <w:rsid w:val="00000CEC"/>
    <w:rsid w:val="00001ACE"/>
    <w:rsid w:val="000020CC"/>
    <w:rsid w:val="00002A16"/>
    <w:rsid w:val="00002DCB"/>
    <w:rsid w:val="00005FDD"/>
    <w:rsid w:val="000068A9"/>
    <w:rsid w:val="00006BB9"/>
    <w:rsid w:val="00007378"/>
    <w:rsid w:val="00007DB8"/>
    <w:rsid w:val="00007FFA"/>
    <w:rsid w:val="00013B70"/>
    <w:rsid w:val="00016AAE"/>
    <w:rsid w:val="000214AF"/>
    <w:rsid w:val="000218DD"/>
    <w:rsid w:val="00022B2A"/>
    <w:rsid w:val="000252AA"/>
    <w:rsid w:val="00025F9D"/>
    <w:rsid w:val="0002617A"/>
    <w:rsid w:val="000302C0"/>
    <w:rsid w:val="00030CE7"/>
    <w:rsid w:val="00031083"/>
    <w:rsid w:val="000320DF"/>
    <w:rsid w:val="00032C5E"/>
    <w:rsid w:val="00034513"/>
    <w:rsid w:val="00036A57"/>
    <w:rsid w:val="00041B46"/>
    <w:rsid w:val="000421C2"/>
    <w:rsid w:val="00042574"/>
    <w:rsid w:val="00043133"/>
    <w:rsid w:val="00044C7F"/>
    <w:rsid w:val="0004548B"/>
    <w:rsid w:val="0004766D"/>
    <w:rsid w:val="00050B1D"/>
    <w:rsid w:val="00051E1C"/>
    <w:rsid w:val="000522C6"/>
    <w:rsid w:val="00054A49"/>
    <w:rsid w:val="0005662B"/>
    <w:rsid w:val="00056FFE"/>
    <w:rsid w:val="0005738D"/>
    <w:rsid w:val="00057B10"/>
    <w:rsid w:val="0006060E"/>
    <w:rsid w:val="00060F2B"/>
    <w:rsid w:val="00061AE9"/>
    <w:rsid w:val="000626FB"/>
    <w:rsid w:val="00066557"/>
    <w:rsid w:val="000672B9"/>
    <w:rsid w:val="00071BF7"/>
    <w:rsid w:val="000722F0"/>
    <w:rsid w:val="00072311"/>
    <w:rsid w:val="00072F30"/>
    <w:rsid w:val="00073BCD"/>
    <w:rsid w:val="0007672B"/>
    <w:rsid w:val="00076FF0"/>
    <w:rsid w:val="000807B4"/>
    <w:rsid w:val="00080A70"/>
    <w:rsid w:val="00082BF5"/>
    <w:rsid w:val="000909CD"/>
    <w:rsid w:val="000921F8"/>
    <w:rsid w:val="00093140"/>
    <w:rsid w:val="00095634"/>
    <w:rsid w:val="00095A16"/>
    <w:rsid w:val="00096CCE"/>
    <w:rsid w:val="000A1D1A"/>
    <w:rsid w:val="000A2435"/>
    <w:rsid w:val="000A3259"/>
    <w:rsid w:val="000A3563"/>
    <w:rsid w:val="000A45D7"/>
    <w:rsid w:val="000A5962"/>
    <w:rsid w:val="000A6BC8"/>
    <w:rsid w:val="000A6C4A"/>
    <w:rsid w:val="000A76FB"/>
    <w:rsid w:val="000B64E7"/>
    <w:rsid w:val="000B6D9B"/>
    <w:rsid w:val="000B763E"/>
    <w:rsid w:val="000C07DD"/>
    <w:rsid w:val="000C2B79"/>
    <w:rsid w:val="000C30D0"/>
    <w:rsid w:val="000C6446"/>
    <w:rsid w:val="000D150A"/>
    <w:rsid w:val="000D1681"/>
    <w:rsid w:val="000D2EFE"/>
    <w:rsid w:val="000D3C8F"/>
    <w:rsid w:val="000E3020"/>
    <w:rsid w:val="000E3750"/>
    <w:rsid w:val="000E3E3E"/>
    <w:rsid w:val="000E3EC8"/>
    <w:rsid w:val="000E40B0"/>
    <w:rsid w:val="000E48BD"/>
    <w:rsid w:val="000E6A77"/>
    <w:rsid w:val="000E72D0"/>
    <w:rsid w:val="000E7DFC"/>
    <w:rsid w:val="000F2488"/>
    <w:rsid w:val="000F503D"/>
    <w:rsid w:val="000F7BB0"/>
    <w:rsid w:val="000F7D88"/>
    <w:rsid w:val="001001E2"/>
    <w:rsid w:val="0010023F"/>
    <w:rsid w:val="001015E8"/>
    <w:rsid w:val="00103227"/>
    <w:rsid w:val="0010597A"/>
    <w:rsid w:val="0010786F"/>
    <w:rsid w:val="00107A22"/>
    <w:rsid w:val="00110BB3"/>
    <w:rsid w:val="00111BDD"/>
    <w:rsid w:val="001143AF"/>
    <w:rsid w:val="00114F60"/>
    <w:rsid w:val="00116F2F"/>
    <w:rsid w:val="0012015E"/>
    <w:rsid w:val="001210E7"/>
    <w:rsid w:val="001212C6"/>
    <w:rsid w:val="00124265"/>
    <w:rsid w:val="00124D1E"/>
    <w:rsid w:val="00125117"/>
    <w:rsid w:val="00125AAB"/>
    <w:rsid w:val="00130270"/>
    <w:rsid w:val="00131C36"/>
    <w:rsid w:val="00134264"/>
    <w:rsid w:val="001346E9"/>
    <w:rsid w:val="00134D22"/>
    <w:rsid w:val="001354A1"/>
    <w:rsid w:val="00135B1F"/>
    <w:rsid w:val="00136F5D"/>
    <w:rsid w:val="00140536"/>
    <w:rsid w:val="001425BA"/>
    <w:rsid w:val="00143556"/>
    <w:rsid w:val="0014647C"/>
    <w:rsid w:val="00147ECB"/>
    <w:rsid w:val="00152CF2"/>
    <w:rsid w:val="001536E3"/>
    <w:rsid w:val="001546E4"/>
    <w:rsid w:val="001572A7"/>
    <w:rsid w:val="00157368"/>
    <w:rsid w:val="0016107E"/>
    <w:rsid w:val="00163AB5"/>
    <w:rsid w:val="00164BDA"/>
    <w:rsid w:val="001666FB"/>
    <w:rsid w:val="00167FD0"/>
    <w:rsid w:val="00170014"/>
    <w:rsid w:val="00172C48"/>
    <w:rsid w:val="0017669A"/>
    <w:rsid w:val="001801D7"/>
    <w:rsid w:val="00185F94"/>
    <w:rsid w:val="00187426"/>
    <w:rsid w:val="00191A80"/>
    <w:rsid w:val="0019226D"/>
    <w:rsid w:val="001926EF"/>
    <w:rsid w:val="00193457"/>
    <w:rsid w:val="0019370D"/>
    <w:rsid w:val="00194647"/>
    <w:rsid w:val="00195A23"/>
    <w:rsid w:val="00196D6C"/>
    <w:rsid w:val="0019749E"/>
    <w:rsid w:val="001A1C77"/>
    <w:rsid w:val="001A396A"/>
    <w:rsid w:val="001A3BFF"/>
    <w:rsid w:val="001A4F15"/>
    <w:rsid w:val="001A7ECD"/>
    <w:rsid w:val="001B06E1"/>
    <w:rsid w:val="001B0B96"/>
    <w:rsid w:val="001B1A3E"/>
    <w:rsid w:val="001B5F79"/>
    <w:rsid w:val="001C0978"/>
    <w:rsid w:val="001C1762"/>
    <w:rsid w:val="001C32A0"/>
    <w:rsid w:val="001C3A76"/>
    <w:rsid w:val="001C4871"/>
    <w:rsid w:val="001D20C3"/>
    <w:rsid w:val="001D6D49"/>
    <w:rsid w:val="001E2068"/>
    <w:rsid w:val="001E4456"/>
    <w:rsid w:val="001E4728"/>
    <w:rsid w:val="001E677C"/>
    <w:rsid w:val="001E6CC7"/>
    <w:rsid w:val="001F2262"/>
    <w:rsid w:val="001F3263"/>
    <w:rsid w:val="001F468D"/>
    <w:rsid w:val="001F7C7C"/>
    <w:rsid w:val="002012EA"/>
    <w:rsid w:val="00202650"/>
    <w:rsid w:val="0020581D"/>
    <w:rsid w:val="00205902"/>
    <w:rsid w:val="00206011"/>
    <w:rsid w:val="00206648"/>
    <w:rsid w:val="00206BEB"/>
    <w:rsid w:val="002078A2"/>
    <w:rsid w:val="00207B07"/>
    <w:rsid w:val="002106F6"/>
    <w:rsid w:val="00213403"/>
    <w:rsid w:val="00214924"/>
    <w:rsid w:val="00214D54"/>
    <w:rsid w:val="0021581F"/>
    <w:rsid w:val="00221476"/>
    <w:rsid w:val="00222BB4"/>
    <w:rsid w:val="0022351F"/>
    <w:rsid w:val="0022481F"/>
    <w:rsid w:val="00224E17"/>
    <w:rsid w:val="00224F8F"/>
    <w:rsid w:val="00226A0E"/>
    <w:rsid w:val="00230B45"/>
    <w:rsid w:val="00231070"/>
    <w:rsid w:val="002313C7"/>
    <w:rsid w:val="00234C83"/>
    <w:rsid w:val="002354DB"/>
    <w:rsid w:val="0023578C"/>
    <w:rsid w:val="00236496"/>
    <w:rsid w:val="00236536"/>
    <w:rsid w:val="002372CA"/>
    <w:rsid w:val="00243531"/>
    <w:rsid w:val="00244E1C"/>
    <w:rsid w:val="0024547D"/>
    <w:rsid w:val="0024590E"/>
    <w:rsid w:val="00245995"/>
    <w:rsid w:val="00246A05"/>
    <w:rsid w:val="002506F6"/>
    <w:rsid w:val="00252EFA"/>
    <w:rsid w:val="00254BE6"/>
    <w:rsid w:val="002559A8"/>
    <w:rsid w:val="00257708"/>
    <w:rsid w:val="002601FF"/>
    <w:rsid w:val="00262937"/>
    <w:rsid w:val="00262DFB"/>
    <w:rsid w:val="00264A53"/>
    <w:rsid w:val="0026525B"/>
    <w:rsid w:val="002709A8"/>
    <w:rsid w:val="00270EC9"/>
    <w:rsid w:val="002744F3"/>
    <w:rsid w:val="002745B1"/>
    <w:rsid w:val="00277610"/>
    <w:rsid w:val="00277D90"/>
    <w:rsid w:val="002802E6"/>
    <w:rsid w:val="00280E1D"/>
    <w:rsid w:val="0028178F"/>
    <w:rsid w:val="00281C87"/>
    <w:rsid w:val="00283ED9"/>
    <w:rsid w:val="00286429"/>
    <w:rsid w:val="00290108"/>
    <w:rsid w:val="00291901"/>
    <w:rsid w:val="00293131"/>
    <w:rsid w:val="002931D4"/>
    <w:rsid w:val="00295E8D"/>
    <w:rsid w:val="00296667"/>
    <w:rsid w:val="00297E6B"/>
    <w:rsid w:val="002A05AA"/>
    <w:rsid w:val="002A0FCC"/>
    <w:rsid w:val="002A1295"/>
    <w:rsid w:val="002A12CC"/>
    <w:rsid w:val="002A1623"/>
    <w:rsid w:val="002A305A"/>
    <w:rsid w:val="002A4FD9"/>
    <w:rsid w:val="002A5430"/>
    <w:rsid w:val="002A61FA"/>
    <w:rsid w:val="002A7023"/>
    <w:rsid w:val="002A7F56"/>
    <w:rsid w:val="002B3C57"/>
    <w:rsid w:val="002B4FE6"/>
    <w:rsid w:val="002B6AA0"/>
    <w:rsid w:val="002B6D23"/>
    <w:rsid w:val="002C01B5"/>
    <w:rsid w:val="002C03B5"/>
    <w:rsid w:val="002C07AD"/>
    <w:rsid w:val="002C16E3"/>
    <w:rsid w:val="002C2A26"/>
    <w:rsid w:val="002C39D3"/>
    <w:rsid w:val="002D0165"/>
    <w:rsid w:val="002D2652"/>
    <w:rsid w:val="002D4AEF"/>
    <w:rsid w:val="002D7E29"/>
    <w:rsid w:val="002E22F5"/>
    <w:rsid w:val="002E3E92"/>
    <w:rsid w:val="002E4D32"/>
    <w:rsid w:val="002E5F1F"/>
    <w:rsid w:val="002E7384"/>
    <w:rsid w:val="002F420A"/>
    <w:rsid w:val="002F4251"/>
    <w:rsid w:val="002F44FF"/>
    <w:rsid w:val="002F5B2B"/>
    <w:rsid w:val="002F6181"/>
    <w:rsid w:val="002F7B71"/>
    <w:rsid w:val="003007D7"/>
    <w:rsid w:val="003016F9"/>
    <w:rsid w:val="00301EF5"/>
    <w:rsid w:val="0030542A"/>
    <w:rsid w:val="0030799A"/>
    <w:rsid w:val="00310A5E"/>
    <w:rsid w:val="00313495"/>
    <w:rsid w:val="0031406F"/>
    <w:rsid w:val="00317644"/>
    <w:rsid w:val="00317D34"/>
    <w:rsid w:val="00320306"/>
    <w:rsid w:val="003204A8"/>
    <w:rsid w:val="00321062"/>
    <w:rsid w:val="00324045"/>
    <w:rsid w:val="0032451F"/>
    <w:rsid w:val="00324E56"/>
    <w:rsid w:val="003252B1"/>
    <w:rsid w:val="003336DF"/>
    <w:rsid w:val="00336467"/>
    <w:rsid w:val="00336B5F"/>
    <w:rsid w:val="003370F1"/>
    <w:rsid w:val="00337A54"/>
    <w:rsid w:val="00340292"/>
    <w:rsid w:val="003405BF"/>
    <w:rsid w:val="00341C4B"/>
    <w:rsid w:val="00342633"/>
    <w:rsid w:val="00342A32"/>
    <w:rsid w:val="00343006"/>
    <w:rsid w:val="00343659"/>
    <w:rsid w:val="003442BE"/>
    <w:rsid w:val="00344BE6"/>
    <w:rsid w:val="0034760A"/>
    <w:rsid w:val="0035271F"/>
    <w:rsid w:val="003528E9"/>
    <w:rsid w:val="00352E5A"/>
    <w:rsid w:val="003535E3"/>
    <w:rsid w:val="003554D4"/>
    <w:rsid w:val="00357395"/>
    <w:rsid w:val="00362A56"/>
    <w:rsid w:val="00363FAF"/>
    <w:rsid w:val="00365C2A"/>
    <w:rsid w:val="003674D9"/>
    <w:rsid w:val="00373790"/>
    <w:rsid w:val="00375776"/>
    <w:rsid w:val="003827A8"/>
    <w:rsid w:val="00384282"/>
    <w:rsid w:val="00384301"/>
    <w:rsid w:val="00384F54"/>
    <w:rsid w:val="003859A8"/>
    <w:rsid w:val="003935BF"/>
    <w:rsid w:val="003938F4"/>
    <w:rsid w:val="00393A18"/>
    <w:rsid w:val="00394805"/>
    <w:rsid w:val="00396F3A"/>
    <w:rsid w:val="003A08F6"/>
    <w:rsid w:val="003A560D"/>
    <w:rsid w:val="003A615B"/>
    <w:rsid w:val="003A6A32"/>
    <w:rsid w:val="003B144E"/>
    <w:rsid w:val="003B1ED7"/>
    <w:rsid w:val="003B3683"/>
    <w:rsid w:val="003B368B"/>
    <w:rsid w:val="003B4748"/>
    <w:rsid w:val="003B5333"/>
    <w:rsid w:val="003B6C86"/>
    <w:rsid w:val="003B7E66"/>
    <w:rsid w:val="003C05AA"/>
    <w:rsid w:val="003C0CB1"/>
    <w:rsid w:val="003C0F9B"/>
    <w:rsid w:val="003C4F4C"/>
    <w:rsid w:val="003C5201"/>
    <w:rsid w:val="003C5C10"/>
    <w:rsid w:val="003D2199"/>
    <w:rsid w:val="003D37BD"/>
    <w:rsid w:val="003E31B9"/>
    <w:rsid w:val="003E32FD"/>
    <w:rsid w:val="003E35FC"/>
    <w:rsid w:val="003E3E74"/>
    <w:rsid w:val="003E47C0"/>
    <w:rsid w:val="003E4806"/>
    <w:rsid w:val="003E4F5C"/>
    <w:rsid w:val="003F06C9"/>
    <w:rsid w:val="003F12E3"/>
    <w:rsid w:val="003F206E"/>
    <w:rsid w:val="003F2EA2"/>
    <w:rsid w:val="003F4331"/>
    <w:rsid w:val="003F4D9C"/>
    <w:rsid w:val="003F5269"/>
    <w:rsid w:val="003F5BFA"/>
    <w:rsid w:val="003F650D"/>
    <w:rsid w:val="003F6FAB"/>
    <w:rsid w:val="00402148"/>
    <w:rsid w:val="004022D5"/>
    <w:rsid w:val="00402714"/>
    <w:rsid w:val="00402AE1"/>
    <w:rsid w:val="00405FC5"/>
    <w:rsid w:val="00410800"/>
    <w:rsid w:val="00411FDF"/>
    <w:rsid w:val="0041409A"/>
    <w:rsid w:val="004142EB"/>
    <w:rsid w:val="00415008"/>
    <w:rsid w:val="00415C2B"/>
    <w:rsid w:val="00415DCD"/>
    <w:rsid w:val="00416518"/>
    <w:rsid w:val="004179B6"/>
    <w:rsid w:val="00417CCC"/>
    <w:rsid w:val="004206E0"/>
    <w:rsid w:val="00421B3C"/>
    <w:rsid w:val="00422F7A"/>
    <w:rsid w:val="004242DE"/>
    <w:rsid w:val="004243C0"/>
    <w:rsid w:val="00424579"/>
    <w:rsid w:val="00426592"/>
    <w:rsid w:val="0042735C"/>
    <w:rsid w:val="00427986"/>
    <w:rsid w:val="004301A5"/>
    <w:rsid w:val="00430D9C"/>
    <w:rsid w:val="004357FE"/>
    <w:rsid w:val="00435EA2"/>
    <w:rsid w:val="004368D9"/>
    <w:rsid w:val="004369C7"/>
    <w:rsid w:val="00437F5D"/>
    <w:rsid w:val="0044149F"/>
    <w:rsid w:val="00442309"/>
    <w:rsid w:val="00442318"/>
    <w:rsid w:val="00444F78"/>
    <w:rsid w:val="0044700E"/>
    <w:rsid w:val="00451382"/>
    <w:rsid w:val="0045321C"/>
    <w:rsid w:val="00456110"/>
    <w:rsid w:val="00460110"/>
    <w:rsid w:val="00460892"/>
    <w:rsid w:val="004618EB"/>
    <w:rsid w:val="00467E56"/>
    <w:rsid w:val="004700AD"/>
    <w:rsid w:val="00470235"/>
    <w:rsid w:val="004704CB"/>
    <w:rsid w:val="0047283F"/>
    <w:rsid w:val="0047448D"/>
    <w:rsid w:val="00474ACB"/>
    <w:rsid w:val="004763C7"/>
    <w:rsid w:val="00480F68"/>
    <w:rsid w:val="00484DFE"/>
    <w:rsid w:val="00485683"/>
    <w:rsid w:val="00485A64"/>
    <w:rsid w:val="00485F06"/>
    <w:rsid w:val="004902B9"/>
    <w:rsid w:val="0049097F"/>
    <w:rsid w:val="00490C2A"/>
    <w:rsid w:val="004939ED"/>
    <w:rsid w:val="00494822"/>
    <w:rsid w:val="00495B5A"/>
    <w:rsid w:val="004969EB"/>
    <w:rsid w:val="00496E90"/>
    <w:rsid w:val="004A21F9"/>
    <w:rsid w:val="004A2DAE"/>
    <w:rsid w:val="004A5273"/>
    <w:rsid w:val="004A54EB"/>
    <w:rsid w:val="004A74BB"/>
    <w:rsid w:val="004B1376"/>
    <w:rsid w:val="004B1437"/>
    <w:rsid w:val="004B216A"/>
    <w:rsid w:val="004B34D8"/>
    <w:rsid w:val="004B69FC"/>
    <w:rsid w:val="004B78BD"/>
    <w:rsid w:val="004C074B"/>
    <w:rsid w:val="004C25A7"/>
    <w:rsid w:val="004C3F19"/>
    <w:rsid w:val="004C4CFE"/>
    <w:rsid w:val="004C5270"/>
    <w:rsid w:val="004C606E"/>
    <w:rsid w:val="004C6532"/>
    <w:rsid w:val="004D0D3B"/>
    <w:rsid w:val="004D2CE0"/>
    <w:rsid w:val="004D586C"/>
    <w:rsid w:val="004D62F6"/>
    <w:rsid w:val="004E0044"/>
    <w:rsid w:val="004E19FA"/>
    <w:rsid w:val="004E2A4B"/>
    <w:rsid w:val="004E2DFF"/>
    <w:rsid w:val="004E3FBA"/>
    <w:rsid w:val="004E5B33"/>
    <w:rsid w:val="004E65B9"/>
    <w:rsid w:val="004F16A2"/>
    <w:rsid w:val="004F34F6"/>
    <w:rsid w:val="004F3CB1"/>
    <w:rsid w:val="004F3EE0"/>
    <w:rsid w:val="004F52C4"/>
    <w:rsid w:val="004F5567"/>
    <w:rsid w:val="004F61FC"/>
    <w:rsid w:val="004F661A"/>
    <w:rsid w:val="004F6A73"/>
    <w:rsid w:val="004F6EEF"/>
    <w:rsid w:val="004F7644"/>
    <w:rsid w:val="00500CD7"/>
    <w:rsid w:val="00503FEB"/>
    <w:rsid w:val="00506CEC"/>
    <w:rsid w:val="0051112A"/>
    <w:rsid w:val="00512BD3"/>
    <w:rsid w:val="00517BAE"/>
    <w:rsid w:val="005206FA"/>
    <w:rsid w:val="00523669"/>
    <w:rsid w:val="00524ECD"/>
    <w:rsid w:val="00531332"/>
    <w:rsid w:val="005316F8"/>
    <w:rsid w:val="00534B42"/>
    <w:rsid w:val="00545322"/>
    <w:rsid w:val="00545CDF"/>
    <w:rsid w:val="00550968"/>
    <w:rsid w:val="00550DCB"/>
    <w:rsid w:val="0055130D"/>
    <w:rsid w:val="005545B2"/>
    <w:rsid w:val="00554BCA"/>
    <w:rsid w:val="00554CA5"/>
    <w:rsid w:val="005566ED"/>
    <w:rsid w:val="00557208"/>
    <w:rsid w:val="005702CD"/>
    <w:rsid w:val="0057182B"/>
    <w:rsid w:val="00571906"/>
    <w:rsid w:val="005753F7"/>
    <w:rsid w:val="00576466"/>
    <w:rsid w:val="00577570"/>
    <w:rsid w:val="005851C0"/>
    <w:rsid w:val="00585ECA"/>
    <w:rsid w:val="005860C3"/>
    <w:rsid w:val="00590A89"/>
    <w:rsid w:val="00591812"/>
    <w:rsid w:val="00592EFA"/>
    <w:rsid w:val="0059437B"/>
    <w:rsid w:val="005955E8"/>
    <w:rsid w:val="00596209"/>
    <w:rsid w:val="005A38C9"/>
    <w:rsid w:val="005A4725"/>
    <w:rsid w:val="005A586E"/>
    <w:rsid w:val="005A7200"/>
    <w:rsid w:val="005A7E61"/>
    <w:rsid w:val="005B1E10"/>
    <w:rsid w:val="005B2EBA"/>
    <w:rsid w:val="005B3B76"/>
    <w:rsid w:val="005B46C8"/>
    <w:rsid w:val="005B4D04"/>
    <w:rsid w:val="005B5AAC"/>
    <w:rsid w:val="005C02E0"/>
    <w:rsid w:val="005C141C"/>
    <w:rsid w:val="005C3015"/>
    <w:rsid w:val="005C32CC"/>
    <w:rsid w:val="005C411B"/>
    <w:rsid w:val="005C5187"/>
    <w:rsid w:val="005C55AA"/>
    <w:rsid w:val="005C6C53"/>
    <w:rsid w:val="005E0F1C"/>
    <w:rsid w:val="005E154A"/>
    <w:rsid w:val="005E1E4C"/>
    <w:rsid w:val="005E3E19"/>
    <w:rsid w:val="005E402A"/>
    <w:rsid w:val="005E441E"/>
    <w:rsid w:val="005E4E7D"/>
    <w:rsid w:val="005E7569"/>
    <w:rsid w:val="005F0286"/>
    <w:rsid w:val="005F08E2"/>
    <w:rsid w:val="005F1D98"/>
    <w:rsid w:val="005F1E55"/>
    <w:rsid w:val="005F2021"/>
    <w:rsid w:val="005F4603"/>
    <w:rsid w:val="005F61C0"/>
    <w:rsid w:val="005F663D"/>
    <w:rsid w:val="005F748E"/>
    <w:rsid w:val="005F7665"/>
    <w:rsid w:val="006016C1"/>
    <w:rsid w:val="006019B2"/>
    <w:rsid w:val="006023AF"/>
    <w:rsid w:val="006038CB"/>
    <w:rsid w:val="006044DA"/>
    <w:rsid w:val="00604EB4"/>
    <w:rsid w:val="00606D47"/>
    <w:rsid w:val="00607D40"/>
    <w:rsid w:val="00607EBE"/>
    <w:rsid w:val="00611685"/>
    <w:rsid w:val="00611DA5"/>
    <w:rsid w:val="006121DD"/>
    <w:rsid w:val="00613EF9"/>
    <w:rsid w:val="00615037"/>
    <w:rsid w:val="00615BDB"/>
    <w:rsid w:val="00621974"/>
    <w:rsid w:val="00621B3D"/>
    <w:rsid w:val="006227BB"/>
    <w:rsid w:val="006227E2"/>
    <w:rsid w:val="00622F09"/>
    <w:rsid w:val="00624B7F"/>
    <w:rsid w:val="00625D29"/>
    <w:rsid w:val="00625F03"/>
    <w:rsid w:val="0062743F"/>
    <w:rsid w:val="00634F82"/>
    <w:rsid w:val="00637597"/>
    <w:rsid w:val="006403C0"/>
    <w:rsid w:val="00640B70"/>
    <w:rsid w:val="00641A07"/>
    <w:rsid w:val="00641C36"/>
    <w:rsid w:val="00643F4D"/>
    <w:rsid w:val="00645801"/>
    <w:rsid w:val="006511CD"/>
    <w:rsid w:val="00651A9D"/>
    <w:rsid w:val="006535C6"/>
    <w:rsid w:val="00654082"/>
    <w:rsid w:val="006569C7"/>
    <w:rsid w:val="00656DF3"/>
    <w:rsid w:val="00656F12"/>
    <w:rsid w:val="0066614F"/>
    <w:rsid w:val="00666368"/>
    <w:rsid w:val="006704E6"/>
    <w:rsid w:val="00672CF1"/>
    <w:rsid w:val="00674D33"/>
    <w:rsid w:val="00675057"/>
    <w:rsid w:val="00676E1C"/>
    <w:rsid w:val="0067713E"/>
    <w:rsid w:val="00677B01"/>
    <w:rsid w:val="00681104"/>
    <w:rsid w:val="00681DB5"/>
    <w:rsid w:val="00682665"/>
    <w:rsid w:val="00682AC5"/>
    <w:rsid w:val="00686C74"/>
    <w:rsid w:val="00691D54"/>
    <w:rsid w:val="00693D2F"/>
    <w:rsid w:val="0069493E"/>
    <w:rsid w:val="00695B2F"/>
    <w:rsid w:val="00696CD0"/>
    <w:rsid w:val="00696FF8"/>
    <w:rsid w:val="006A021D"/>
    <w:rsid w:val="006A02D6"/>
    <w:rsid w:val="006A0521"/>
    <w:rsid w:val="006A1950"/>
    <w:rsid w:val="006A1E3F"/>
    <w:rsid w:val="006A3655"/>
    <w:rsid w:val="006A37F3"/>
    <w:rsid w:val="006B0DE6"/>
    <w:rsid w:val="006B0F33"/>
    <w:rsid w:val="006B12DD"/>
    <w:rsid w:val="006B1766"/>
    <w:rsid w:val="006B3DE8"/>
    <w:rsid w:val="006B4D6F"/>
    <w:rsid w:val="006B76D0"/>
    <w:rsid w:val="006C0161"/>
    <w:rsid w:val="006C0F10"/>
    <w:rsid w:val="006C4B53"/>
    <w:rsid w:val="006C5069"/>
    <w:rsid w:val="006C5F4E"/>
    <w:rsid w:val="006D414F"/>
    <w:rsid w:val="006E2FA9"/>
    <w:rsid w:val="006E31C4"/>
    <w:rsid w:val="006E39F1"/>
    <w:rsid w:val="006E3DB8"/>
    <w:rsid w:val="006E72ED"/>
    <w:rsid w:val="006F04B8"/>
    <w:rsid w:val="006F0598"/>
    <w:rsid w:val="006F1332"/>
    <w:rsid w:val="006F25DE"/>
    <w:rsid w:val="006F2D42"/>
    <w:rsid w:val="006F6EB1"/>
    <w:rsid w:val="007028CC"/>
    <w:rsid w:val="007033B8"/>
    <w:rsid w:val="0070628C"/>
    <w:rsid w:val="0070644E"/>
    <w:rsid w:val="00707299"/>
    <w:rsid w:val="00711D49"/>
    <w:rsid w:val="007124A3"/>
    <w:rsid w:val="007127EC"/>
    <w:rsid w:val="00715036"/>
    <w:rsid w:val="007157EC"/>
    <w:rsid w:val="00720289"/>
    <w:rsid w:val="0072205E"/>
    <w:rsid w:val="0072483A"/>
    <w:rsid w:val="00726F40"/>
    <w:rsid w:val="0073112D"/>
    <w:rsid w:val="007313BF"/>
    <w:rsid w:val="00731945"/>
    <w:rsid w:val="00731B4B"/>
    <w:rsid w:val="0073245B"/>
    <w:rsid w:val="0073268C"/>
    <w:rsid w:val="00735604"/>
    <w:rsid w:val="007418B2"/>
    <w:rsid w:val="007435C3"/>
    <w:rsid w:val="00743674"/>
    <w:rsid w:val="0074382D"/>
    <w:rsid w:val="0074437D"/>
    <w:rsid w:val="0074715A"/>
    <w:rsid w:val="00747CE3"/>
    <w:rsid w:val="00756426"/>
    <w:rsid w:val="00756822"/>
    <w:rsid w:val="007576B6"/>
    <w:rsid w:val="00757DCB"/>
    <w:rsid w:val="00757E78"/>
    <w:rsid w:val="00760CB9"/>
    <w:rsid w:val="00763615"/>
    <w:rsid w:val="007657E5"/>
    <w:rsid w:val="00765811"/>
    <w:rsid w:val="00770D31"/>
    <w:rsid w:val="00771FFD"/>
    <w:rsid w:val="00772D03"/>
    <w:rsid w:val="0077382C"/>
    <w:rsid w:val="00774056"/>
    <w:rsid w:val="00777C5C"/>
    <w:rsid w:val="00780F64"/>
    <w:rsid w:val="00781108"/>
    <w:rsid w:val="00781C5B"/>
    <w:rsid w:val="00786247"/>
    <w:rsid w:val="00787833"/>
    <w:rsid w:val="007909EF"/>
    <w:rsid w:val="00790AA8"/>
    <w:rsid w:val="00792EC4"/>
    <w:rsid w:val="007937ED"/>
    <w:rsid w:val="00793F17"/>
    <w:rsid w:val="00795743"/>
    <w:rsid w:val="0079588A"/>
    <w:rsid w:val="00796B82"/>
    <w:rsid w:val="007A0AC5"/>
    <w:rsid w:val="007A6F16"/>
    <w:rsid w:val="007A7397"/>
    <w:rsid w:val="007B0568"/>
    <w:rsid w:val="007B20F9"/>
    <w:rsid w:val="007B2FCE"/>
    <w:rsid w:val="007B3040"/>
    <w:rsid w:val="007B3BB4"/>
    <w:rsid w:val="007B5A7B"/>
    <w:rsid w:val="007B5B02"/>
    <w:rsid w:val="007B5FB2"/>
    <w:rsid w:val="007C00E9"/>
    <w:rsid w:val="007C0233"/>
    <w:rsid w:val="007C0355"/>
    <w:rsid w:val="007C1770"/>
    <w:rsid w:val="007C2B23"/>
    <w:rsid w:val="007C2D85"/>
    <w:rsid w:val="007C6202"/>
    <w:rsid w:val="007D03B9"/>
    <w:rsid w:val="007D1D49"/>
    <w:rsid w:val="007D2197"/>
    <w:rsid w:val="007D3E79"/>
    <w:rsid w:val="007D65E1"/>
    <w:rsid w:val="007E31C4"/>
    <w:rsid w:val="007E4568"/>
    <w:rsid w:val="007E5CCE"/>
    <w:rsid w:val="007E5EFB"/>
    <w:rsid w:val="007F023B"/>
    <w:rsid w:val="007F0BCF"/>
    <w:rsid w:val="007F0BE6"/>
    <w:rsid w:val="007F3814"/>
    <w:rsid w:val="007F4CF9"/>
    <w:rsid w:val="007F5B42"/>
    <w:rsid w:val="007F6003"/>
    <w:rsid w:val="007F7038"/>
    <w:rsid w:val="00801792"/>
    <w:rsid w:val="00803BAC"/>
    <w:rsid w:val="008050A2"/>
    <w:rsid w:val="008055DC"/>
    <w:rsid w:val="00811A79"/>
    <w:rsid w:val="00812D1D"/>
    <w:rsid w:val="00812D81"/>
    <w:rsid w:val="00817BC9"/>
    <w:rsid w:val="00821A81"/>
    <w:rsid w:val="008231FB"/>
    <w:rsid w:val="0082482E"/>
    <w:rsid w:val="008252E1"/>
    <w:rsid w:val="0082660E"/>
    <w:rsid w:val="008268D9"/>
    <w:rsid w:val="00826FCE"/>
    <w:rsid w:val="00827A18"/>
    <w:rsid w:val="00830C0F"/>
    <w:rsid w:val="008368EB"/>
    <w:rsid w:val="00836EAB"/>
    <w:rsid w:val="0083713E"/>
    <w:rsid w:val="0084222D"/>
    <w:rsid w:val="008435D9"/>
    <w:rsid w:val="00843E10"/>
    <w:rsid w:val="00847041"/>
    <w:rsid w:val="008473EA"/>
    <w:rsid w:val="00847B21"/>
    <w:rsid w:val="00847D8F"/>
    <w:rsid w:val="0085084A"/>
    <w:rsid w:val="00855B67"/>
    <w:rsid w:val="00857F4A"/>
    <w:rsid w:val="00860B57"/>
    <w:rsid w:val="00862466"/>
    <w:rsid w:val="00863226"/>
    <w:rsid w:val="00865579"/>
    <w:rsid w:val="00866B3F"/>
    <w:rsid w:val="00866EF9"/>
    <w:rsid w:val="008703E6"/>
    <w:rsid w:val="00871EED"/>
    <w:rsid w:val="0087389E"/>
    <w:rsid w:val="0087453C"/>
    <w:rsid w:val="008748C5"/>
    <w:rsid w:val="00874B98"/>
    <w:rsid w:val="00877DC6"/>
    <w:rsid w:val="00877F03"/>
    <w:rsid w:val="00877F42"/>
    <w:rsid w:val="008802F0"/>
    <w:rsid w:val="008842DB"/>
    <w:rsid w:val="008868A4"/>
    <w:rsid w:val="008869A9"/>
    <w:rsid w:val="00891329"/>
    <w:rsid w:val="00893248"/>
    <w:rsid w:val="00893952"/>
    <w:rsid w:val="00895228"/>
    <w:rsid w:val="00897D76"/>
    <w:rsid w:val="008A137F"/>
    <w:rsid w:val="008A29FC"/>
    <w:rsid w:val="008A3C84"/>
    <w:rsid w:val="008B22DB"/>
    <w:rsid w:val="008B2AD9"/>
    <w:rsid w:val="008B370A"/>
    <w:rsid w:val="008B4310"/>
    <w:rsid w:val="008B5A13"/>
    <w:rsid w:val="008B61CC"/>
    <w:rsid w:val="008B63EA"/>
    <w:rsid w:val="008C177D"/>
    <w:rsid w:val="008C1CF4"/>
    <w:rsid w:val="008C2C9B"/>
    <w:rsid w:val="008D01B9"/>
    <w:rsid w:val="008D2EA2"/>
    <w:rsid w:val="008D3455"/>
    <w:rsid w:val="008D4824"/>
    <w:rsid w:val="008D6180"/>
    <w:rsid w:val="008D7CD0"/>
    <w:rsid w:val="008D7D86"/>
    <w:rsid w:val="008E090F"/>
    <w:rsid w:val="008E34DF"/>
    <w:rsid w:val="008E3AFC"/>
    <w:rsid w:val="008E3D19"/>
    <w:rsid w:val="008E70F6"/>
    <w:rsid w:val="008F217E"/>
    <w:rsid w:val="008F48DD"/>
    <w:rsid w:val="008F53C5"/>
    <w:rsid w:val="008F5850"/>
    <w:rsid w:val="008F591D"/>
    <w:rsid w:val="008F68BA"/>
    <w:rsid w:val="008F79FA"/>
    <w:rsid w:val="008F7B2D"/>
    <w:rsid w:val="0090151F"/>
    <w:rsid w:val="009025BA"/>
    <w:rsid w:val="00905C65"/>
    <w:rsid w:val="00906187"/>
    <w:rsid w:val="009100CC"/>
    <w:rsid w:val="00911D03"/>
    <w:rsid w:val="00911E73"/>
    <w:rsid w:val="00912D8E"/>
    <w:rsid w:val="00913FC6"/>
    <w:rsid w:val="00914CF3"/>
    <w:rsid w:val="00915851"/>
    <w:rsid w:val="009172D4"/>
    <w:rsid w:val="00921176"/>
    <w:rsid w:val="009252C9"/>
    <w:rsid w:val="0092553B"/>
    <w:rsid w:val="0092604C"/>
    <w:rsid w:val="0092663C"/>
    <w:rsid w:val="0092691C"/>
    <w:rsid w:val="0093120E"/>
    <w:rsid w:val="00931244"/>
    <w:rsid w:val="009369BC"/>
    <w:rsid w:val="009423D9"/>
    <w:rsid w:val="00943D84"/>
    <w:rsid w:val="00945568"/>
    <w:rsid w:val="00945E30"/>
    <w:rsid w:val="00946A6B"/>
    <w:rsid w:val="0094746A"/>
    <w:rsid w:val="00947E8D"/>
    <w:rsid w:val="0095096B"/>
    <w:rsid w:val="009562EB"/>
    <w:rsid w:val="00957243"/>
    <w:rsid w:val="009578D6"/>
    <w:rsid w:val="00957DF4"/>
    <w:rsid w:val="009613D7"/>
    <w:rsid w:val="00963B07"/>
    <w:rsid w:val="00964576"/>
    <w:rsid w:val="00965847"/>
    <w:rsid w:val="00966110"/>
    <w:rsid w:val="009671F0"/>
    <w:rsid w:val="00967850"/>
    <w:rsid w:val="00971196"/>
    <w:rsid w:val="00971CA7"/>
    <w:rsid w:val="00971FB0"/>
    <w:rsid w:val="009726A1"/>
    <w:rsid w:val="00973550"/>
    <w:rsid w:val="00975FCC"/>
    <w:rsid w:val="00977B9C"/>
    <w:rsid w:val="009826A5"/>
    <w:rsid w:val="009837BB"/>
    <w:rsid w:val="00985552"/>
    <w:rsid w:val="00985FC0"/>
    <w:rsid w:val="0099226B"/>
    <w:rsid w:val="00993723"/>
    <w:rsid w:val="0099486A"/>
    <w:rsid w:val="00996330"/>
    <w:rsid w:val="009972E3"/>
    <w:rsid w:val="00997C01"/>
    <w:rsid w:val="009A0535"/>
    <w:rsid w:val="009A1047"/>
    <w:rsid w:val="009A3E53"/>
    <w:rsid w:val="009A49E0"/>
    <w:rsid w:val="009A5409"/>
    <w:rsid w:val="009A70A7"/>
    <w:rsid w:val="009B04B5"/>
    <w:rsid w:val="009B1D72"/>
    <w:rsid w:val="009B1F36"/>
    <w:rsid w:val="009B2A58"/>
    <w:rsid w:val="009B477C"/>
    <w:rsid w:val="009B5E25"/>
    <w:rsid w:val="009D04B0"/>
    <w:rsid w:val="009D343E"/>
    <w:rsid w:val="009D350B"/>
    <w:rsid w:val="009D36BD"/>
    <w:rsid w:val="009D4149"/>
    <w:rsid w:val="009D4496"/>
    <w:rsid w:val="009D4FC2"/>
    <w:rsid w:val="009D5851"/>
    <w:rsid w:val="009D6981"/>
    <w:rsid w:val="009E35C3"/>
    <w:rsid w:val="009E3CE2"/>
    <w:rsid w:val="009E3D3D"/>
    <w:rsid w:val="009E7782"/>
    <w:rsid w:val="009E7975"/>
    <w:rsid w:val="009E7ACF"/>
    <w:rsid w:val="009F1408"/>
    <w:rsid w:val="009F1D81"/>
    <w:rsid w:val="009F3CC4"/>
    <w:rsid w:val="009F4228"/>
    <w:rsid w:val="009F5A49"/>
    <w:rsid w:val="009F7418"/>
    <w:rsid w:val="009F7FAB"/>
    <w:rsid w:val="00A0141C"/>
    <w:rsid w:val="00A01C12"/>
    <w:rsid w:val="00A021F2"/>
    <w:rsid w:val="00A0310F"/>
    <w:rsid w:val="00A0356D"/>
    <w:rsid w:val="00A04CB4"/>
    <w:rsid w:val="00A04F58"/>
    <w:rsid w:val="00A051D0"/>
    <w:rsid w:val="00A06AE5"/>
    <w:rsid w:val="00A10718"/>
    <w:rsid w:val="00A1080E"/>
    <w:rsid w:val="00A11383"/>
    <w:rsid w:val="00A13BD9"/>
    <w:rsid w:val="00A15E46"/>
    <w:rsid w:val="00A20134"/>
    <w:rsid w:val="00A204D7"/>
    <w:rsid w:val="00A21347"/>
    <w:rsid w:val="00A219ED"/>
    <w:rsid w:val="00A21CA0"/>
    <w:rsid w:val="00A22ED8"/>
    <w:rsid w:val="00A24E22"/>
    <w:rsid w:val="00A25D60"/>
    <w:rsid w:val="00A26AA1"/>
    <w:rsid w:val="00A278DF"/>
    <w:rsid w:val="00A3031A"/>
    <w:rsid w:val="00A30DF9"/>
    <w:rsid w:val="00A31461"/>
    <w:rsid w:val="00A32B8E"/>
    <w:rsid w:val="00A33967"/>
    <w:rsid w:val="00A33EDD"/>
    <w:rsid w:val="00A35D48"/>
    <w:rsid w:val="00A3613A"/>
    <w:rsid w:val="00A4003E"/>
    <w:rsid w:val="00A41B74"/>
    <w:rsid w:val="00A4234B"/>
    <w:rsid w:val="00A43544"/>
    <w:rsid w:val="00A4416F"/>
    <w:rsid w:val="00A45F59"/>
    <w:rsid w:val="00A45FEA"/>
    <w:rsid w:val="00A47C2D"/>
    <w:rsid w:val="00A47F62"/>
    <w:rsid w:val="00A50ADC"/>
    <w:rsid w:val="00A52D5E"/>
    <w:rsid w:val="00A53598"/>
    <w:rsid w:val="00A544C0"/>
    <w:rsid w:val="00A54A71"/>
    <w:rsid w:val="00A54C9E"/>
    <w:rsid w:val="00A55D10"/>
    <w:rsid w:val="00A55EB4"/>
    <w:rsid w:val="00A57554"/>
    <w:rsid w:val="00A619A7"/>
    <w:rsid w:val="00A63723"/>
    <w:rsid w:val="00A6611B"/>
    <w:rsid w:val="00A70A4D"/>
    <w:rsid w:val="00A713D8"/>
    <w:rsid w:val="00A71C9B"/>
    <w:rsid w:val="00A71F44"/>
    <w:rsid w:val="00A72059"/>
    <w:rsid w:val="00A722D8"/>
    <w:rsid w:val="00A73B6A"/>
    <w:rsid w:val="00A743DC"/>
    <w:rsid w:val="00A7648A"/>
    <w:rsid w:val="00A8099B"/>
    <w:rsid w:val="00A83E46"/>
    <w:rsid w:val="00A84B0B"/>
    <w:rsid w:val="00A8736C"/>
    <w:rsid w:val="00A92958"/>
    <w:rsid w:val="00A954A3"/>
    <w:rsid w:val="00A97886"/>
    <w:rsid w:val="00AA0FA0"/>
    <w:rsid w:val="00AA146F"/>
    <w:rsid w:val="00AA246E"/>
    <w:rsid w:val="00AA2818"/>
    <w:rsid w:val="00AA4472"/>
    <w:rsid w:val="00AA4905"/>
    <w:rsid w:val="00AA6072"/>
    <w:rsid w:val="00AA62F6"/>
    <w:rsid w:val="00AA64D8"/>
    <w:rsid w:val="00AA7CD2"/>
    <w:rsid w:val="00AB070F"/>
    <w:rsid w:val="00AB1EF0"/>
    <w:rsid w:val="00AB314B"/>
    <w:rsid w:val="00AB4003"/>
    <w:rsid w:val="00AB5B12"/>
    <w:rsid w:val="00AC257C"/>
    <w:rsid w:val="00AC424D"/>
    <w:rsid w:val="00AC4C6D"/>
    <w:rsid w:val="00AD01D0"/>
    <w:rsid w:val="00AD3042"/>
    <w:rsid w:val="00AD5B90"/>
    <w:rsid w:val="00AD7C1F"/>
    <w:rsid w:val="00AE11F3"/>
    <w:rsid w:val="00AE194E"/>
    <w:rsid w:val="00AE373C"/>
    <w:rsid w:val="00AE3CB6"/>
    <w:rsid w:val="00AE4402"/>
    <w:rsid w:val="00AE44EB"/>
    <w:rsid w:val="00AE4D70"/>
    <w:rsid w:val="00AE4E0A"/>
    <w:rsid w:val="00AE6047"/>
    <w:rsid w:val="00AE751D"/>
    <w:rsid w:val="00AE7B08"/>
    <w:rsid w:val="00AF20B7"/>
    <w:rsid w:val="00AF33E9"/>
    <w:rsid w:val="00AF6512"/>
    <w:rsid w:val="00AF6E74"/>
    <w:rsid w:val="00AF745E"/>
    <w:rsid w:val="00AF7EF1"/>
    <w:rsid w:val="00B00C9F"/>
    <w:rsid w:val="00B012B6"/>
    <w:rsid w:val="00B02112"/>
    <w:rsid w:val="00B02D73"/>
    <w:rsid w:val="00B038FB"/>
    <w:rsid w:val="00B05FA2"/>
    <w:rsid w:val="00B07604"/>
    <w:rsid w:val="00B10642"/>
    <w:rsid w:val="00B12ACC"/>
    <w:rsid w:val="00B14A58"/>
    <w:rsid w:val="00B14E10"/>
    <w:rsid w:val="00B1649B"/>
    <w:rsid w:val="00B167CB"/>
    <w:rsid w:val="00B16ADB"/>
    <w:rsid w:val="00B1734B"/>
    <w:rsid w:val="00B17DEE"/>
    <w:rsid w:val="00B20852"/>
    <w:rsid w:val="00B21258"/>
    <w:rsid w:val="00B21464"/>
    <w:rsid w:val="00B24585"/>
    <w:rsid w:val="00B264A7"/>
    <w:rsid w:val="00B26C0B"/>
    <w:rsid w:val="00B27890"/>
    <w:rsid w:val="00B31684"/>
    <w:rsid w:val="00B32A11"/>
    <w:rsid w:val="00B355E6"/>
    <w:rsid w:val="00B35980"/>
    <w:rsid w:val="00B3704C"/>
    <w:rsid w:val="00B41A54"/>
    <w:rsid w:val="00B41CDD"/>
    <w:rsid w:val="00B423D3"/>
    <w:rsid w:val="00B42404"/>
    <w:rsid w:val="00B42798"/>
    <w:rsid w:val="00B45198"/>
    <w:rsid w:val="00B46D18"/>
    <w:rsid w:val="00B536C9"/>
    <w:rsid w:val="00B53C8D"/>
    <w:rsid w:val="00B53F87"/>
    <w:rsid w:val="00B56CF8"/>
    <w:rsid w:val="00B571A8"/>
    <w:rsid w:val="00B57B4A"/>
    <w:rsid w:val="00B6040D"/>
    <w:rsid w:val="00B61376"/>
    <w:rsid w:val="00B613C4"/>
    <w:rsid w:val="00B6191A"/>
    <w:rsid w:val="00B62837"/>
    <w:rsid w:val="00B6399A"/>
    <w:rsid w:val="00B63E25"/>
    <w:rsid w:val="00B6434B"/>
    <w:rsid w:val="00B648AB"/>
    <w:rsid w:val="00B64E46"/>
    <w:rsid w:val="00B6596E"/>
    <w:rsid w:val="00B65C03"/>
    <w:rsid w:val="00B66C78"/>
    <w:rsid w:val="00B67557"/>
    <w:rsid w:val="00B67750"/>
    <w:rsid w:val="00B70EFE"/>
    <w:rsid w:val="00B72CAB"/>
    <w:rsid w:val="00B73B1B"/>
    <w:rsid w:val="00B745EB"/>
    <w:rsid w:val="00B76910"/>
    <w:rsid w:val="00B80193"/>
    <w:rsid w:val="00B80644"/>
    <w:rsid w:val="00B8335E"/>
    <w:rsid w:val="00B84167"/>
    <w:rsid w:val="00B841F1"/>
    <w:rsid w:val="00B85162"/>
    <w:rsid w:val="00B855C7"/>
    <w:rsid w:val="00B86280"/>
    <w:rsid w:val="00B9013F"/>
    <w:rsid w:val="00B90D5C"/>
    <w:rsid w:val="00B92E33"/>
    <w:rsid w:val="00B93A0B"/>
    <w:rsid w:val="00B93DF9"/>
    <w:rsid w:val="00B94084"/>
    <w:rsid w:val="00B94CB6"/>
    <w:rsid w:val="00B95E8A"/>
    <w:rsid w:val="00B9774A"/>
    <w:rsid w:val="00BA2F0E"/>
    <w:rsid w:val="00BA4C41"/>
    <w:rsid w:val="00BA606E"/>
    <w:rsid w:val="00BB0FEC"/>
    <w:rsid w:val="00BB1099"/>
    <w:rsid w:val="00BB756F"/>
    <w:rsid w:val="00BC0CF6"/>
    <w:rsid w:val="00BC1748"/>
    <w:rsid w:val="00BC1CE4"/>
    <w:rsid w:val="00BC1E92"/>
    <w:rsid w:val="00BC4784"/>
    <w:rsid w:val="00BC5830"/>
    <w:rsid w:val="00BC5C84"/>
    <w:rsid w:val="00BC6A19"/>
    <w:rsid w:val="00BC72E7"/>
    <w:rsid w:val="00BD24C1"/>
    <w:rsid w:val="00BD37EB"/>
    <w:rsid w:val="00BE0CDF"/>
    <w:rsid w:val="00BE31FB"/>
    <w:rsid w:val="00BE7EB5"/>
    <w:rsid w:val="00BF012B"/>
    <w:rsid w:val="00BF1354"/>
    <w:rsid w:val="00BF1617"/>
    <w:rsid w:val="00BF5D09"/>
    <w:rsid w:val="00C0512A"/>
    <w:rsid w:val="00C05C59"/>
    <w:rsid w:val="00C07A51"/>
    <w:rsid w:val="00C10349"/>
    <w:rsid w:val="00C14B08"/>
    <w:rsid w:val="00C1647A"/>
    <w:rsid w:val="00C17A50"/>
    <w:rsid w:val="00C24203"/>
    <w:rsid w:val="00C24865"/>
    <w:rsid w:val="00C24E7A"/>
    <w:rsid w:val="00C25910"/>
    <w:rsid w:val="00C25AC6"/>
    <w:rsid w:val="00C27CEA"/>
    <w:rsid w:val="00C30DC9"/>
    <w:rsid w:val="00C3119F"/>
    <w:rsid w:val="00C31D26"/>
    <w:rsid w:val="00C33C05"/>
    <w:rsid w:val="00C34D82"/>
    <w:rsid w:val="00C34E40"/>
    <w:rsid w:val="00C353AC"/>
    <w:rsid w:val="00C36334"/>
    <w:rsid w:val="00C3652E"/>
    <w:rsid w:val="00C37D55"/>
    <w:rsid w:val="00C426DE"/>
    <w:rsid w:val="00C442AF"/>
    <w:rsid w:val="00C50D0A"/>
    <w:rsid w:val="00C51724"/>
    <w:rsid w:val="00C52E68"/>
    <w:rsid w:val="00C53816"/>
    <w:rsid w:val="00C56EDC"/>
    <w:rsid w:val="00C6241B"/>
    <w:rsid w:val="00C636F5"/>
    <w:rsid w:val="00C640A1"/>
    <w:rsid w:val="00C65E3F"/>
    <w:rsid w:val="00C662F5"/>
    <w:rsid w:val="00C67898"/>
    <w:rsid w:val="00C70FD9"/>
    <w:rsid w:val="00C710CC"/>
    <w:rsid w:val="00C72315"/>
    <w:rsid w:val="00C7239F"/>
    <w:rsid w:val="00C7608E"/>
    <w:rsid w:val="00C760BF"/>
    <w:rsid w:val="00C7636D"/>
    <w:rsid w:val="00C81DBF"/>
    <w:rsid w:val="00C81E01"/>
    <w:rsid w:val="00C825D5"/>
    <w:rsid w:val="00C841C2"/>
    <w:rsid w:val="00C85DEC"/>
    <w:rsid w:val="00C91050"/>
    <w:rsid w:val="00C91D46"/>
    <w:rsid w:val="00C9255E"/>
    <w:rsid w:val="00C92788"/>
    <w:rsid w:val="00C93C99"/>
    <w:rsid w:val="00C95CE2"/>
    <w:rsid w:val="00C96C53"/>
    <w:rsid w:val="00C97537"/>
    <w:rsid w:val="00CA2BEE"/>
    <w:rsid w:val="00CA3616"/>
    <w:rsid w:val="00CA4E2D"/>
    <w:rsid w:val="00CA5E54"/>
    <w:rsid w:val="00CA7679"/>
    <w:rsid w:val="00CA79C6"/>
    <w:rsid w:val="00CB0167"/>
    <w:rsid w:val="00CB6ADA"/>
    <w:rsid w:val="00CC008F"/>
    <w:rsid w:val="00CC2FE9"/>
    <w:rsid w:val="00CC5CD8"/>
    <w:rsid w:val="00CC7363"/>
    <w:rsid w:val="00CC78F2"/>
    <w:rsid w:val="00CD0845"/>
    <w:rsid w:val="00CD2CED"/>
    <w:rsid w:val="00CD335F"/>
    <w:rsid w:val="00CD44D3"/>
    <w:rsid w:val="00CD4AC4"/>
    <w:rsid w:val="00CD6E5F"/>
    <w:rsid w:val="00CD799A"/>
    <w:rsid w:val="00CE1DD9"/>
    <w:rsid w:val="00CE64E7"/>
    <w:rsid w:val="00CF02CB"/>
    <w:rsid w:val="00CF136F"/>
    <w:rsid w:val="00CF294A"/>
    <w:rsid w:val="00CF5849"/>
    <w:rsid w:val="00CF6037"/>
    <w:rsid w:val="00D03ACF"/>
    <w:rsid w:val="00D05BD3"/>
    <w:rsid w:val="00D06A9C"/>
    <w:rsid w:val="00D06F01"/>
    <w:rsid w:val="00D12960"/>
    <w:rsid w:val="00D132C3"/>
    <w:rsid w:val="00D15BCD"/>
    <w:rsid w:val="00D2069E"/>
    <w:rsid w:val="00D21E6D"/>
    <w:rsid w:val="00D2288A"/>
    <w:rsid w:val="00D2364A"/>
    <w:rsid w:val="00D2371A"/>
    <w:rsid w:val="00D24E4A"/>
    <w:rsid w:val="00D274C5"/>
    <w:rsid w:val="00D27F72"/>
    <w:rsid w:val="00D30A7C"/>
    <w:rsid w:val="00D30DDE"/>
    <w:rsid w:val="00D36AB0"/>
    <w:rsid w:val="00D3755A"/>
    <w:rsid w:val="00D42B07"/>
    <w:rsid w:val="00D46914"/>
    <w:rsid w:val="00D47D0A"/>
    <w:rsid w:val="00D54057"/>
    <w:rsid w:val="00D54301"/>
    <w:rsid w:val="00D54D3F"/>
    <w:rsid w:val="00D6190A"/>
    <w:rsid w:val="00D62FE7"/>
    <w:rsid w:val="00D637B7"/>
    <w:rsid w:val="00D63EF3"/>
    <w:rsid w:val="00D6659C"/>
    <w:rsid w:val="00D66BE7"/>
    <w:rsid w:val="00D679CF"/>
    <w:rsid w:val="00D752AB"/>
    <w:rsid w:val="00D75E70"/>
    <w:rsid w:val="00D82941"/>
    <w:rsid w:val="00D855ED"/>
    <w:rsid w:val="00D85738"/>
    <w:rsid w:val="00D92DB1"/>
    <w:rsid w:val="00D936FB"/>
    <w:rsid w:val="00D954F2"/>
    <w:rsid w:val="00D95910"/>
    <w:rsid w:val="00DA0373"/>
    <w:rsid w:val="00DA0BF0"/>
    <w:rsid w:val="00DA0EF4"/>
    <w:rsid w:val="00DA1FAD"/>
    <w:rsid w:val="00DA22DC"/>
    <w:rsid w:val="00DA2B38"/>
    <w:rsid w:val="00DA33F8"/>
    <w:rsid w:val="00DA58D7"/>
    <w:rsid w:val="00DA59E5"/>
    <w:rsid w:val="00DA5B0C"/>
    <w:rsid w:val="00DA76E8"/>
    <w:rsid w:val="00DB047F"/>
    <w:rsid w:val="00DB0BF5"/>
    <w:rsid w:val="00DB29EA"/>
    <w:rsid w:val="00DB39D7"/>
    <w:rsid w:val="00DB5540"/>
    <w:rsid w:val="00DB5C63"/>
    <w:rsid w:val="00DB68F9"/>
    <w:rsid w:val="00DB7E0D"/>
    <w:rsid w:val="00DC4AFE"/>
    <w:rsid w:val="00DC4C25"/>
    <w:rsid w:val="00DC6725"/>
    <w:rsid w:val="00DC72BC"/>
    <w:rsid w:val="00DC7B9C"/>
    <w:rsid w:val="00DD0310"/>
    <w:rsid w:val="00DD0A6F"/>
    <w:rsid w:val="00DD12DC"/>
    <w:rsid w:val="00DD16A4"/>
    <w:rsid w:val="00DD2E76"/>
    <w:rsid w:val="00DD41A2"/>
    <w:rsid w:val="00DD4325"/>
    <w:rsid w:val="00DE2780"/>
    <w:rsid w:val="00DE3CC3"/>
    <w:rsid w:val="00DE3D40"/>
    <w:rsid w:val="00DE49DE"/>
    <w:rsid w:val="00DE6911"/>
    <w:rsid w:val="00DF2AAB"/>
    <w:rsid w:val="00DF3141"/>
    <w:rsid w:val="00DF4615"/>
    <w:rsid w:val="00DF4E42"/>
    <w:rsid w:val="00DF6640"/>
    <w:rsid w:val="00DF6DDC"/>
    <w:rsid w:val="00DF7334"/>
    <w:rsid w:val="00DF7C13"/>
    <w:rsid w:val="00E016E1"/>
    <w:rsid w:val="00E0304A"/>
    <w:rsid w:val="00E03E89"/>
    <w:rsid w:val="00E04E89"/>
    <w:rsid w:val="00E07721"/>
    <w:rsid w:val="00E07A22"/>
    <w:rsid w:val="00E112FD"/>
    <w:rsid w:val="00E11A6D"/>
    <w:rsid w:val="00E12277"/>
    <w:rsid w:val="00E130BD"/>
    <w:rsid w:val="00E13FA5"/>
    <w:rsid w:val="00E16430"/>
    <w:rsid w:val="00E167C0"/>
    <w:rsid w:val="00E16A85"/>
    <w:rsid w:val="00E16FE0"/>
    <w:rsid w:val="00E175E7"/>
    <w:rsid w:val="00E20908"/>
    <w:rsid w:val="00E21FEB"/>
    <w:rsid w:val="00E226B1"/>
    <w:rsid w:val="00E23656"/>
    <w:rsid w:val="00E25529"/>
    <w:rsid w:val="00E27D32"/>
    <w:rsid w:val="00E30727"/>
    <w:rsid w:val="00E30EAC"/>
    <w:rsid w:val="00E3139B"/>
    <w:rsid w:val="00E31B14"/>
    <w:rsid w:val="00E31B6D"/>
    <w:rsid w:val="00E347E6"/>
    <w:rsid w:val="00E40D0C"/>
    <w:rsid w:val="00E460D1"/>
    <w:rsid w:val="00E46F22"/>
    <w:rsid w:val="00E516A2"/>
    <w:rsid w:val="00E52253"/>
    <w:rsid w:val="00E550B4"/>
    <w:rsid w:val="00E553D1"/>
    <w:rsid w:val="00E61EB5"/>
    <w:rsid w:val="00E62676"/>
    <w:rsid w:val="00E6370D"/>
    <w:rsid w:val="00E63EC8"/>
    <w:rsid w:val="00E64014"/>
    <w:rsid w:val="00E64531"/>
    <w:rsid w:val="00E6696C"/>
    <w:rsid w:val="00E675C3"/>
    <w:rsid w:val="00E71187"/>
    <w:rsid w:val="00E721E4"/>
    <w:rsid w:val="00E733AD"/>
    <w:rsid w:val="00E74A11"/>
    <w:rsid w:val="00E75227"/>
    <w:rsid w:val="00E754F2"/>
    <w:rsid w:val="00E75AF6"/>
    <w:rsid w:val="00E761A5"/>
    <w:rsid w:val="00E80F93"/>
    <w:rsid w:val="00E8329C"/>
    <w:rsid w:val="00E84CD2"/>
    <w:rsid w:val="00E9158E"/>
    <w:rsid w:val="00E918BC"/>
    <w:rsid w:val="00E91E02"/>
    <w:rsid w:val="00E92478"/>
    <w:rsid w:val="00E9249D"/>
    <w:rsid w:val="00E92630"/>
    <w:rsid w:val="00E93652"/>
    <w:rsid w:val="00E94827"/>
    <w:rsid w:val="00E96735"/>
    <w:rsid w:val="00E96976"/>
    <w:rsid w:val="00E969ED"/>
    <w:rsid w:val="00E9728A"/>
    <w:rsid w:val="00E97BF7"/>
    <w:rsid w:val="00EA117E"/>
    <w:rsid w:val="00EA315D"/>
    <w:rsid w:val="00EA357B"/>
    <w:rsid w:val="00EB0B81"/>
    <w:rsid w:val="00EB33B6"/>
    <w:rsid w:val="00EB393C"/>
    <w:rsid w:val="00EB4EFA"/>
    <w:rsid w:val="00EB53F4"/>
    <w:rsid w:val="00EC14F4"/>
    <w:rsid w:val="00EC54AD"/>
    <w:rsid w:val="00EC5A6E"/>
    <w:rsid w:val="00EC5E1A"/>
    <w:rsid w:val="00EC6007"/>
    <w:rsid w:val="00EC6E43"/>
    <w:rsid w:val="00ED562E"/>
    <w:rsid w:val="00ED5C0A"/>
    <w:rsid w:val="00ED5FB5"/>
    <w:rsid w:val="00EE06B5"/>
    <w:rsid w:val="00EE1A97"/>
    <w:rsid w:val="00EE1F49"/>
    <w:rsid w:val="00EE24B9"/>
    <w:rsid w:val="00EE41AE"/>
    <w:rsid w:val="00EE4C06"/>
    <w:rsid w:val="00EE7298"/>
    <w:rsid w:val="00EF0C61"/>
    <w:rsid w:val="00EF3C1C"/>
    <w:rsid w:val="00EF498D"/>
    <w:rsid w:val="00EF6C4C"/>
    <w:rsid w:val="00EF7A48"/>
    <w:rsid w:val="00F0351A"/>
    <w:rsid w:val="00F03637"/>
    <w:rsid w:val="00F06013"/>
    <w:rsid w:val="00F10875"/>
    <w:rsid w:val="00F120AA"/>
    <w:rsid w:val="00F172CB"/>
    <w:rsid w:val="00F22F39"/>
    <w:rsid w:val="00F2543D"/>
    <w:rsid w:val="00F2635B"/>
    <w:rsid w:val="00F26866"/>
    <w:rsid w:val="00F271B4"/>
    <w:rsid w:val="00F33C6B"/>
    <w:rsid w:val="00F37031"/>
    <w:rsid w:val="00F46492"/>
    <w:rsid w:val="00F46650"/>
    <w:rsid w:val="00F50ED6"/>
    <w:rsid w:val="00F5106E"/>
    <w:rsid w:val="00F55469"/>
    <w:rsid w:val="00F64238"/>
    <w:rsid w:val="00F648ED"/>
    <w:rsid w:val="00F659D3"/>
    <w:rsid w:val="00F72A58"/>
    <w:rsid w:val="00F74DED"/>
    <w:rsid w:val="00F75BFC"/>
    <w:rsid w:val="00F761B5"/>
    <w:rsid w:val="00F76F26"/>
    <w:rsid w:val="00F812FC"/>
    <w:rsid w:val="00F82DDE"/>
    <w:rsid w:val="00F83E5E"/>
    <w:rsid w:val="00F8440A"/>
    <w:rsid w:val="00F84A30"/>
    <w:rsid w:val="00F87376"/>
    <w:rsid w:val="00F87896"/>
    <w:rsid w:val="00F90B5B"/>
    <w:rsid w:val="00F90C11"/>
    <w:rsid w:val="00F91153"/>
    <w:rsid w:val="00F918B2"/>
    <w:rsid w:val="00F92F24"/>
    <w:rsid w:val="00F93AEC"/>
    <w:rsid w:val="00F950B0"/>
    <w:rsid w:val="00FA1220"/>
    <w:rsid w:val="00FA1370"/>
    <w:rsid w:val="00FA2728"/>
    <w:rsid w:val="00FA586D"/>
    <w:rsid w:val="00FA5B5F"/>
    <w:rsid w:val="00FA6A64"/>
    <w:rsid w:val="00FA6E0C"/>
    <w:rsid w:val="00FB1581"/>
    <w:rsid w:val="00FB3184"/>
    <w:rsid w:val="00FB35B1"/>
    <w:rsid w:val="00FB3E9C"/>
    <w:rsid w:val="00FB53D0"/>
    <w:rsid w:val="00FB56BC"/>
    <w:rsid w:val="00FC0EBC"/>
    <w:rsid w:val="00FC1379"/>
    <w:rsid w:val="00FC49EA"/>
    <w:rsid w:val="00FC4C40"/>
    <w:rsid w:val="00FC5489"/>
    <w:rsid w:val="00FC5E22"/>
    <w:rsid w:val="00FC6316"/>
    <w:rsid w:val="00FC6584"/>
    <w:rsid w:val="00FC6682"/>
    <w:rsid w:val="00FC7F45"/>
    <w:rsid w:val="00FD04A7"/>
    <w:rsid w:val="00FD050D"/>
    <w:rsid w:val="00FD0C44"/>
    <w:rsid w:val="00FD370C"/>
    <w:rsid w:val="00FE12F4"/>
    <w:rsid w:val="00FE2352"/>
    <w:rsid w:val="00FE2C7D"/>
    <w:rsid w:val="00FE36D9"/>
    <w:rsid w:val="00FE6803"/>
    <w:rsid w:val="00FF1DA4"/>
    <w:rsid w:val="00FF2621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66262,#d18181,#fc0,#f93,#9f9,#cf9,#ccf,#9fc"/>
    </o:shapedefaults>
    <o:shapelayout v:ext="edit">
      <o:idmap v:ext="edit" data="1"/>
    </o:shapelayout>
  </w:shapeDefaults>
  <w:decimalSymbol w:val=","/>
  <w:listSeparator w:val=";"/>
  <w15:docId w15:val="{3AE7BBD4-32F1-4414-90AF-F354A8EA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color w:val="0000FF"/>
    </w:rPr>
  </w:style>
  <w:style w:type="paragraph" w:styleId="Corpsdetexte">
    <w:name w:val="Body Text"/>
    <w:basedOn w:val="Normal"/>
    <w:pPr>
      <w:jc w:val="center"/>
    </w:pPr>
    <w:rPr>
      <w:sz w:val="20"/>
    </w:rPr>
  </w:style>
  <w:style w:type="paragraph" w:styleId="Corpsdetexte2">
    <w:name w:val="Body Text 2"/>
    <w:basedOn w:val="Normal"/>
    <w:rPr>
      <w:sz w:val="28"/>
    </w:rPr>
  </w:style>
  <w:style w:type="paragraph" w:styleId="Corpsdetexte3">
    <w:name w:val="Body Text 3"/>
    <w:basedOn w:val="Normal"/>
    <w:pPr>
      <w:widowControl w:val="0"/>
      <w:tabs>
        <w:tab w:val="left" w:pos="96"/>
      </w:tabs>
      <w:spacing w:line="206" w:lineRule="atLeast"/>
      <w:jc w:val="both"/>
    </w:pPr>
    <w:rPr>
      <w:snapToGrid w:val="0"/>
    </w:rPr>
  </w:style>
  <w:style w:type="paragraph" w:styleId="Textedebulles">
    <w:name w:val="Balloon Text"/>
    <w:basedOn w:val="Normal"/>
    <w:link w:val="TextedebullesCar"/>
    <w:rsid w:val="00363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63FA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E12277"/>
    <w:rPr>
      <w:sz w:val="28"/>
      <w:szCs w:val="24"/>
    </w:rPr>
  </w:style>
  <w:style w:type="paragraph" w:styleId="En-tte">
    <w:name w:val="header"/>
    <w:basedOn w:val="Normal"/>
    <w:link w:val="En-tteCar"/>
    <w:rsid w:val="0042798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27986"/>
    <w:rPr>
      <w:sz w:val="24"/>
      <w:szCs w:val="24"/>
    </w:rPr>
  </w:style>
  <w:style w:type="paragraph" w:styleId="Pieddepage">
    <w:name w:val="footer"/>
    <w:basedOn w:val="Normal"/>
    <w:link w:val="PieddepageCar"/>
    <w:rsid w:val="004279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27986"/>
    <w:rPr>
      <w:sz w:val="24"/>
      <w:szCs w:val="24"/>
    </w:rPr>
  </w:style>
  <w:style w:type="character" w:styleId="Lienhypertexte">
    <w:name w:val="Hyperlink"/>
    <w:basedOn w:val="Policepardfaut"/>
    <w:unhideWhenUsed/>
    <w:rsid w:val="00E96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wojciech-jan.zagorski@univ-orleans.fr" TargetMode="External"/><Relationship Id="rId21" Type="http://schemas.openxmlformats.org/officeDocument/2006/relationships/hyperlink" Target="mailto:anastasia.sotiropoulou@univ-orleans.fr" TargetMode="External"/><Relationship Id="rId42" Type="http://schemas.openxmlformats.org/officeDocument/2006/relationships/hyperlink" Target="mailto:raphael.ramette@univ-orleans.fr" TargetMode="External"/><Relationship Id="rId63" Type="http://schemas.openxmlformats.org/officeDocument/2006/relationships/hyperlink" Target="mailto:sabrina.le-normand@univ-orleans.fr" TargetMode="External"/><Relationship Id="rId84" Type="http://schemas.openxmlformats.org/officeDocument/2006/relationships/hyperlink" Target="mailto:florent.blanco@univ-orleans.fr" TargetMode="External"/><Relationship Id="rId138" Type="http://schemas.openxmlformats.org/officeDocument/2006/relationships/hyperlink" Target="mailto:mehdi.de-la-rochefoucauld@univ-orleans.fr" TargetMode="External"/><Relationship Id="rId159" Type="http://schemas.openxmlformats.org/officeDocument/2006/relationships/hyperlink" Target="mailto:fanchon.rolet@etu.univ-orleans.fr" TargetMode="External"/><Relationship Id="rId170" Type="http://schemas.openxmlformats.org/officeDocument/2006/relationships/hyperlink" Target="mailto:agnieszka.chudyba@etu.univ-orleans.fr" TargetMode="External"/><Relationship Id="rId191" Type="http://schemas.openxmlformats.org/officeDocument/2006/relationships/hyperlink" Target="mailto:mathilde.le-merle@etu.univ-orleans.fr" TargetMode="External"/><Relationship Id="rId205" Type="http://schemas.openxmlformats.org/officeDocument/2006/relationships/hyperlink" Target="mailto:cecile.laroche@etu.univ-orleans.fr" TargetMode="External"/><Relationship Id="rId107" Type="http://schemas.openxmlformats.org/officeDocument/2006/relationships/hyperlink" Target="mailto:francois.priet@univ-orleans.fr" TargetMode="External"/><Relationship Id="rId11" Type="http://schemas.openxmlformats.org/officeDocument/2006/relationships/hyperlink" Target="mailto:crjp@univ-orleans.fr" TargetMode="External"/><Relationship Id="rId32" Type="http://schemas.openxmlformats.org/officeDocument/2006/relationships/hyperlink" Target="mailto:benjamin.mathieu@univ-orleans.fr" TargetMode="External"/><Relationship Id="rId53" Type="http://schemas.openxmlformats.org/officeDocument/2006/relationships/hyperlink" Target="mailto:geraldine.goffaux@univ-orleans.fr" TargetMode="External"/><Relationship Id="rId74" Type="http://schemas.openxmlformats.org/officeDocument/2006/relationships/hyperlink" Target="mailto:catherine.vincent@univ-orleans.fr" TargetMode="External"/><Relationship Id="rId128" Type="http://schemas.openxmlformats.org/officeDocument/2006/relationships/hyperlink" Target="mailto:Corinne.Leveleux-Teixeira@univ-orleans.fr" TargetMode="External"/><Relationship Id="rId149" Type="http://schemas.openxmlformats.org/officeDocument/2006/relationships/hyperlink" Target="mailto:ibrahima.diallo@etu.univ-orleans.f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cedric.guillerminet@univ-orleans.fr" TargetMode="External"/><Relationship Id="rId160" Type="http://schemas.openxmlformats.org/officeDocument/2006/relationships/hyperlink" Target="mailto:jean.samedy@etu.univ-orleans.fr" TargetMode="External"/><Relationship Id="rId181" Type="http://schemas.openxmlformats.org/officeDocument/2006/relationships/hyperlink" Target="mailto:fanchon.rolet@etu.univ-orleans.fr" TargetMode="External"/><Relationship Id="rId216" Type="http://schemas.openxmlformats.org/officeDocument/2006/relationships/fontTable" Target="fontTable.xml"/><Relationship Id="rId22" Type="http://schemas.openxmlformats.org/officeDocument/2006/relationships/hyperlink" Target="mailto:catherine.thibierge@univ-orleans.fr" TargetMode="External"/><Relationship Id="rId43" Type="http://schemas.openxmlformats.org/officeDocument/2006/relationships/hyperlink" Target="mailto:hervil2000@yahoo.fr" TargetMode="External"/><Relationship Id="rId64" Type="http://schemas.openxmlformats.org/officeDocument/2006/relationships/hyperlink" Target="mailto:odile.gouel@univ-orleans.fr" TargetMode="External"/><Relationship Id="rId118" Type="http://schemas.openxmlformats.org/officeDocument/2006/relationships/hyperlink" Target="mailto:alexis.zarca@univ-orleans.fr" TargetMode="External"/><Relationship Id="rId139" Type="http://schemas.openxmlformats.org/officeDocument/2006/relationships/hyperlink" Target="mailto:hae-ok.pyun@univ-orleans.fr" TargetMode="External"/><Relationship Id="rId85" Type="http://schemas.openxmlformats.org/officeDocument/2006/relationships/hyperlink" Target="mailto:nicolas.haupais@univ-orleans.fr" TargetMode="External"/><Relationship Id="rId150" Type="http://schemas.openxmlformats.org/officeDocument/2006/relationships/hyperlink" Target="mailto:nizar.dridi@etu.univ-orleans.fr" TargetMode="External"/><Relationship Id="rId171" Type="http://schemas.openxmlformats.org/officeDocument/2006/relationships/hyperlink" Target="mailto:ibrahima.diallo@etu.univ-orleans.fr" TargetMode="External"/><Relationship Id="rId192" Type="http://schemas.openxmlformats.org/officeDocument/2006/relationships/hyperlink" Target="mailto:THOMAS.LE-meur@etu.univ-orleans.fr" TargetMode="External"/><Relationship Id="rId206" Type="http://schemas.openxmlformats.org/officeDocument/2006/relationships/hyperlink" Target="mailto:%20yao.mensah@etu.univ-orleans.fr" TargetMode="External"/><Relationship Id="rId12" Type="http://schemas.openxmlformats.org/officeDocument/2006/relationships/hyperlink" Target="http://www.univ-orleans.fr/fr/crjp" TargetMode="External"/><Relationship Id="rId33" Type="http://schemas.openxmlformats.org/officeDocument/2006/relationships/hyperlink" Target="mailto:stephanie.mauclair@univ-orleans.fr" TargetMode="External"/><Relationship Id="rId108" Type="http://schemas.openxmlformats.org/officeDocument/2006/relationships/hyperlink" Target="mailto:paule.quilichini@univ-orleans.fr" TargetMode="External"/><Relationship Id="rId129" Type="http://schemas.openxmlformats.org/officeDocument/2006/relationships/hyperlink" Target="mailto:michel.pertue@univ-orleans.fr" TargetMode="External"/><Relationship Id="rId54" Type="http://schemas.openxmlformats.org/officeDocument/2006/relationships/hyperlink" Target="mailto:patrice.hoang@univ-orleans.fr" TargetMode="External"/><Relationship Id="rId75" Type="http://schemas.openxmlformats.org/officeDocument/2006/relationships/hyperlink" Target="mailto:veronique.cheritat@univ-orleans.fr" TargetMode="External"/><Relationship Id="rId96" Type="http://schemas.openxmlformats.org/officeDocument/2006/relationships/hyperlink" Target="mailto:armelle.treppoz@univ-orleans.fr" TargetMode="External"/><Relationship Id="rId140" Type="http://schemas.openxmlformats.org/officeDocument/2006/relationships/hyperlink" Target="mailto:florence.abrioux@univ-orleans.fr" TargetMode="External"/><Relationship Id="rId161" Type="http://schemas.openxmlformats.org/officeDocument/2006/relationships/hyperlink" Target="mailto:luiggi-victorio.santy-cabrera@etu.univ-orleans.fr" TargetMode="External"/><Relationship Id="rId182" Type="http://schemas.openxmlformats.org/officeDocument/2006/relationships/hyperlink" Target="mailto:jean.samedy@etu.univ-orleans.fr" TargetMode="External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mailto:jleroy04@orange.fr" TargetMode="External"/><Relationship Id="rId119" Type="http://schemas.openxmlformats.org/officeDocument/2006/relationships/hyperlink" Target="mailto:honorat.djambi@univ-orleans.fr" TargetMode="External"/><Relationship Id="rId44" Type="http://schemas.openxmlformats.org/officeDocument/2006/relationships/hyperlink" Target="mailto:shaftel@gmail.com" TargetMode="External"/><Relationship Id="rId65" Type="http://schemas.openxmlformats.org/officeDocument/2006/relationships/hyperlink" Target="mailto:marie-luce.mariani@univ-orleans.fr" TargetMode="External"/><Relationship Id="rId86" Type="http://schemas.openxmlformats.org/officeDocument/2006/relationships/hyperlink" Target="mailto:pierre-francois.laval@univ-orleans.fr" TargetMode="External"/><Relationship Id="rId130" Type="http://schemas.openxmlformats.org/officeDocument/2006/relationships/hyperlink" Target="mailto:pierre.belda@univ-orleans.fr" TargetMode="External"/><Relationship Id="rId151" Type="http://schemas.openxmlformats.org/officeDocument/2006/relationships/hyperlink" Target="mailto:nolwenn.duclos@univ-orleans.fr" TargetMode="External"/><Relationship Id="rId172" Type="http://schemas.openxmlformats.org/officeDocument/2006/relationships/hyperlink" Target="mailto:nizar.dridi@etu.univ-orleans.fr" TargetMode="External"/><Relationship Id="rId193" Type="http://schemas.openxmlformats.org/officeDocument/2006/relationships/hyperlink" Target="mailto:cecile.laroche@etu.univ-orleans.fr" TargetMode="External"/><Relationship Id="rId207" Type="http://schemas.openxmlformats.org/officeDocument/2006/relationships/hyperlink" Target="mailto:josephine.hanel@etu.univ-orleans.fr" TargetMode="External"/><Relationship Id="rId13" Type="http://schemas.openxmlformats.org/officeDocument/2006/relationships/hyperlink" Target="http://www.univ-orleans.fr/fr/crjp" TargetMode="External"/><Relationship Id="rId109" Type="http://schemas.openxmlformats.org/officeDocument/2006/relationships/hyperlink" Target="mailto:pierre.serrand@univ-orleans.fr" TargetMode="External"/><Relationship Id="rId34" Type="http://schemas.openxmlformats.org/officeDocument/2006/relationships/hyperlink" Target="mailto:abdoulaye.mbotaingar@univ-orleans.fr" TargetMode="External"/><Relationship Id="rId55" Type="http://schemas.openxmlformats.org/officeDocument/2006/relationships/hyperlink" Target="mailto:anastasia.sotiropoulou@univ-orleans.fr" TargetMode="External"/><Relationship Id="rId76" Type="http://schemas.openxmlformats.org/officeDocument/2006/relationships/hyperlink" Target="mailto:raphael.ramette@univ-orleans.fr" TargetMode="External"/><Relationship Id="rId97" Type="http://schemas.openxmlformats.org/officeDocument/2006/relationships/hyperlink" Target="mailto:charikleia.vlachou@univ-orleans.fr" TargetMode="External"/><Relationship Id="rId120" Type="http://schemas.openxmlformats.org/officeDocument/2006/relationships/hyperlink" Target="mailto:jacques.ferstenbert@sfr.fr" TargetMode="External"/><Relationship Id="rId141" Type="http://schemas.openxmlformats.org/officeDocument/2006/relationships/hyperlink" Target="mailto:florence.abrioux@univ-orleans.fr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julien.sordet@etu.univ-orleans.fr" TargetMode="External"/><Relationship Id="rId183" Type="http://schemas.openxmlformats.org/officeDocument/2006/relationships/hyperlink" Target="mailto:luiggi-victorio.santy-cabrera@etu.univ-orleans.fr" TargetMode="External"/><Relationship Id="rId24" Type="http://schemas.openxmlformats.org/officeDocument/2006/relationships/hyperlink" Target="mailto:pierre-yves.charpentier@univ-orleans.fr" TargetMode="External"/><Relationship Id="rId45" Type="http://schemas.openxmlformats.org/officeDocument/2006/relationships/hyperlink" Target="mailto:damien.chenu@univ-orleans.fr" TargetMode="External"/><Relationship Id="rId66" Type="http://schemas.openxmlformats.org/officeDocument/2006/relationships/hyperlink" Target="mailto:benjamin.mathieu@univ-orleans.fr" TargetMode="External"/><Relationship Id="rId87" Type="http://schemas.openxmlformats.org/officeDocument/2006/relationships/hyperlink" Target="mailto:tristan.pouthier@univ-orleans.fr" TargetMode="External"/><Relationship Id="rId110" Type="http://schemas.openxmlformats.org/officeDocument/2006/relationships/hyperlink" Target="mailto:vanessa.barbe@univ-orleans.fr" TargetMode="External"/><Relationship Id="rId131" Type="http://schemas.openxmlformats.org/officeDocument/2006/relationships/hyperlink" Target="mailto:valerie.goutal_arnal@univ-orleans.fr" TargetMode="External"/><Relationship Id="rId152" Type="http://schemas.openxmlformats.org/officeDocument/2006/relationships/hyperlink" Target="mailto:moncef.el-younssi@etu.univ-orleans.fr" TargetMode="External"/><Relationship Id="rId173" Type="http://schemas.openxmlformats.org/officeDocument/2006/relationships/hyperlink" Target="mailto:nolwenn.duclos@univ-orleans.fr" TargetMode="External"/><Relationship Id="rId194" Type="http://schemas.openxmlformats.org/officeDocument/2006/relationships/hyperlink" Target="mailto:%20yao.mensah@etu.univ-orleans.fr" TargetMode="External"/><Relationship Id="rId208" Type="http://schemas.openxmlformats.org/officeDocument/2006/relationships/hyperlink" Target="mailto:jolanta.zatorska@etu.univ-orleans.fr" TargetMode="External"/><Relationship Id="rId14" Type="http://schemas.openxmlformats.org/officeDocument/2006/relationships/hyperlink" Target="mailto:laurence.salle@univ-orleans.fr" TargetMode="External"/><Relationship Id="rId30" Type="http://schemas.openxmlformats.org/officeDocument/2006/relationships/hyperlink" Target="mailto:odile.gouel@univ-orleans.fr" TargetMode="External"/><Relationship Id="rId35" Type="http://schemas.openxmlformats.org/officeDocument/2006/relationships/hyperlink" Target="mailto:flore.moreau@univ-orleans.fr" TargetMode="External"/><Relationship Id="rId56" Type="http://schemas.openxmlformats.org/officeDocument/2006/relationships/hyperlink" Target="mailto:catherine.thibierge@univ-orleans.fr" TargetMode="External"/><Relationship Id="rId77" Type="http://schemas.openxmlformats.org/officeDocument/2006/relationships/hyperlink" Target="mailto:hervil2000@yahoo.fr" TargetMode="External"/><Relationship Id="rId100" Type="http://schemas.openxmlformats.org/officeDocument/2006/relationships/hyperlink" Target="mailto:honorat.djambi@univ-orleans.fr" TargetMode="External"/><Relationship Id="rId105" Type="http://schemas.openxmlformats.org/officeDocument/2006/relationships/hyperlink" Target="mailto:pierre-francois.laval@univ-orleans.fr" TargetMode="External"/><Relationship Id="rId126" Type="http://schemas.openxmlformats.org/officeDocument/2006/relationships/hyperlink" Target="mailto:philippe.tanchoux@univ-orleans.fr" TargetMode="External"/><Relationship Id="rId147" Type="http://schemas.openxmlformats.org/officeDocument/2006/relationships/hyperlink" Target="mailto:emilie.charpentier1@etu.univ-orleans.fr" TargetMode="External"/><Relationship Id="rId168" Type="http://schemas.openxmlformats.org/officeDocument/2006/relationships/hyperlink" Target="mailto:maxime.charite@etu.univ-orleans.fr" TargetMode="External"/><Relationship Id="rId8" Type="http://schemas.openxmlformats.org/officeDocument/2006/relationships/hyperlink" Target="mailto:crjp@univ-orleans.fr" TargetMode="External"/><Relationship Id="rId51" Type="http://schemas.openxmlformats.org/officeDocument/2006/relationships/hyperlink" Target="mailto:aline.cheynet-de-beaupre@univ-orleans.fr" TargetMode="External"/><Relationship Id="rId72" Type="http://schemas.openxmlformats.org/officeDocument/2006/relationships/hyperlink" Target="mailto:renaud.rolland@univ-orleans.fr" TargetMode="External"/><Relationship Id="rId93" Type="http://schemas.openxmlformats.org/officeDocument/2006/relationships/hyperlink" Target="mailto:fouad.eddazi@univ-orleans.fr" TargetMode="External"/><Relationship Id="rId98" Type="http://schemas.openxmlformats.org/officeDocument/2006/relationships/hyperlink" Target="mailto:wojciech-jan.zagorski@univ-orleans.fr" TargetMode="External"/><Relationship Id="rId121" Type="http://schemas.openxmlformats.org/officeDocument/2006/relationships/hyperlink" Target="mailto:yoan.sanchez@hotmail.fr" TargetMode="External"/><Relationship Id="rId142" Type="http://schemas.openxmlformats.org/officeDocument/2006/relationships/hyperlink" Target="mailto:shehabuldin.abuijnoub@etu.univ-orleans.fr" TargetMode="External"/><Relationship Id="rId163" Type="http://schemas.openxmlformats.org/officeDocument/2006/relationships/hyperlink" Target="mailto:alice.timsit@etu.univ-orleans.fr" TargetMode="External"/><Relationship Id="rId184" Type="http://schemas.openxmlformats.org/officeDocument/2006/relationships/hyperlink" Target="mailto:julien.sordet@etu.univ-orleans.fr" TargetMode="External"/><Relationship Id="rId189" Type="http://schemas.openxmlformats.org/officeDocument/2006/relationships/hyperlink" Target="mailto:pierre.gondard@etu.univ-orleans.fr" TargetMode="External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hyperlink" Target="mailto:nathalie.dion]@univ-orleans.fr" TargetMode="External"/><Relationship Id="rId46" Type="http://schemas.openxmlformats.org/officeDocument/2006/relationships/hyperlink" Target="mailto:audrey.damiens@bbox.fr" TargetMode="External"/><Relationship Id="rId67" Type="http://schemas.openxmlformats.org/officeDocument/2006/relationships/hyperlink" Target="mailto:stephanie.mauclair@univ-orleans.fr" TargetMode="External"/><Relationship Id="rId116" Type="http://schemas.openxmlformats.org/officeDocument/2006/relationships/hyperlink" Target="mailto:charikleia.vlachou@univ-orleans.fr" TargetMode="External"/><Relationship Id="rId137" Type="http://schemas.openxmlformats.org/officeDocument/2006/relationships/hyperlink" Target="mailto:hae-ok.pyun@univ-orleans.fr" TargetMode="External"/><Relationship Id="rId158" Type="http://schemas.openxmlformats.org/officeDocument/2006/relationships/hyperlink" Target="mailto:jaroslaw.mrowiec@etu.univ-orleans.fr" TargetMode="External"/><Relationship Id="rId20" Type="http://schemas.openxmlformats.org/officeDocument/2006/relationships/hyperlink" Target="mailto:patrice.hoang@univ-orleans.fr" TargetMode="External"/><Relationship Id="rId41" Type="http://schemas.openxmlformats.org/officeDocument/2006/relationships/hyperlink" Target="mailto:veronique.cheritat@univ-orleans.fr" TargetMode="External"/><Relationship Id="rId62" Type="http://schemas.openxmlformats.org/officeDocument/2006/relationships/hyperlink" Target="mailto:carine.laurent-boutot@univ-orleans.fr" TargetMode="External"/><Relationship Id="rId83" Type="http://schemas.openxmlformats.org/officeDocument/2006/relationships/hyperlink" Target="mailto:marion.villar@univ-orleans.fr" TargetMode="External"/><Relationship Id="rId88" Type="http://schemas.openxmlformats.org/officeDocument/2006/relationships/hyperlink" Target="mailto:francois.priet@univ-orleans.fr" TargetMode="External"/><Relationship Id="rId111" Type="http://schemas.openxmlformats.org/officeDocument/2006/relationships/hyperlink" Target="mailto:dblanche@univ-ag.fr" TargetMode="External"/><Relationship Id="rId132" Type="http://schemas.openxmlformats.org/officeDocument/2006/relationships/hyperlink" Target="mailto:dominique.messineo@univ-orleans.fr" TargetMode="External"/><Relationship Id="rId153" Type="http://schemas.openxmlformats.org/officeDocument/2006/relationships/hyperlink" Target="mailto:caroline.feugereux@etu.univ-orleans.fr" TargetMode="External"/><Relationship Id="rId174" Type="http://schemas.openxmlformats.org/officeDocument/2006/relationships/hyperlink" Target="mailto:moncef.el-younssi@etu.univ-orleans.fr" TargetMode="External"/><Relationship Id="rId179" Type="http://schemas.openxmlformats.org/officeDocument/2006/relationships/hyperlink" Target="mailto:vincent.miry@etu.univ-orleans.fr" TargetMode="External"/><Relationship Id="rId195" Type="http://schemas.openxmlformats.org/officeDocument/2006/relationships/hyperlink" Target="mailto:josephine.hanel@etu.univ-orleans.fr" TargetMode="External"/><Relationship Id="rId209" Type="http://schemas.openxmlformats.org/officeDocument/2006/relationships/hyperlink" Target="mailto:marine.zeimet@etu.univ-orleans.fr" TargetMode="External"/><Relationship Id="rId190" Type="http://schemas.openxmlformats.org/officeDocument/2006/relationships/hyperlink" Target="mailto:mathilde.huguet@etu.univ-orleans.fr" TargetMode="External"/><Relationship Id="rId204" Type="http://schemas.openxmlformats.org/officeDocument/2006/relationships/hyperlink" Target="mailto:THOMAS.LE-meur@etu.univ-orleans.fr" TargetMode="External"/><Relationship Id="rId15" Type="http://schemas.openxmlformats.org/officeDocument/2006/relationships/hyperlink" Target="mailto:laurence.salle@univ-orleans.fr" TargetMode="External"/><Relationship Id="rId36" Type="http://schemas.openxmlformats.org/officeDocument/2006/relationships/hyperlink" Target="mailto:aurelia.piacitelli-guedj@univ-orleans.fr" TargetMode="External"/><Relationship Id="rId57" Type="http://schemas.openxmlformats.org/officeDocument/2006/relationships/hyperlink" Target="mailto:jleroy04@orange.fr" TargetMode="External"/><Relationship Id="rId106" Type="http://schemas.openxmlformats.org/officeDocument/2006/relationships/hyperlink" Target="mailto:tristan.pouthier@univ-orleans.fr" TargetMode="External"/><Relationship Id="rId127" Type="http://schemas.openxmlformats.org/officeDocument/2006/relationships/hyperlink" Target="mailto:pierre.allorant@univ-orleans.fr" TargetMode="External"/><Relationship Id="rId10" Type="http://schemas.openxmlformats.org/officeDocument/2006/relationships/hyperlink" Target="mailto:crjp@univ-orleans.fr" TargetMode="External"/><Relationship Id="rId31" Type="http://schemas.openxmlformats.org/officeDocument/2006/relationships/hyperlink" Target="mailto:marie-luce.mariani@univ-orleans.fr" TargetMode="External"/><Relationship Id="rId52" Type="http://schemas.openxmlformats.org/officeDocument/2006/relationships/hyperlink" Target="mailto:frederic.dournaux@univ-orleans.fr" TargetMode="External"/><Relationship Id="rId73" Type="http://schemas.openxmlformats.org/officeDocument/2006/relationships/hyperlink" Target="mailto:cyril.sintez@univ-orleans.fr" TargetMode="External"/><Relationship Id="rId78" Type="http://schemas.openxmlformats.org/officeDocument/2006/relationships/hyperlink" Target="mailto:shaftel@gmail.com" TargetMode="External"/><Relationship Id="rId94" Type="http://schemas.openxmlformats.org/officeDocument/2006/relationships/hyperlink" Target="mailto:anne.foubert@univ-orleans.fr" TargetMode="External"/><Relationship Id="rId99" Type="http://schemas.openxmlformats.org/officeDocument/2006/relationships/hyperlink" Target="mailto:alexis.zarca@univ-orleans.fr" TargetMode="External"/><Relationship Id="rId101" Type="http://schemas.openxmlformats.org/officeDocument/2006/relationships/hyperlink" Target="mailto:jacques.ferstenbert@sfr.fr" TargetMode="External"/><Relationship Id="rId122" Type="http://schemas.openxmlformats.org/officeDocument/2006/relationships/hyperlink" Target="mailto:michel.pertue@univ-orleans.fr" TargetMode="External"/><Relationship Id="rId143" Type="http://schemas.openxmlformats.org/officeDocument/2006/relationships/hyperlink" Target="mailto:ehouan.adou@etu.univ-orleans.fr" TargetMode="External"/><Relationship Id="rId148" Type="http://schemas.openxmlformats.org/officeDocument/2006/relationships/hyperlink" Target="mailto:agnieszka.chudyba@etu.univ-orleans.fr" TargetMode="External"/><Relationship Id="rId164" Type="http://schemas.openxmlformats.org/officeDocument/2006/relationships/hyperlink" Target="mailto:shehabuldin.abuijnoub@etu.univ-orleans.fr" TargetMode="External"/><Relationship Id="rId169" Type="http://schemas.openxmlformats.org/officeDocument/2006/relationships/hyperlink" Target="mailto:emilie.charpentier1@etu.univ-orleans.fr" TargetMode="External"/><Relationship Id="rId185" Type="http://schemas.openxmlformats.org/officeDocument/2006/relationships/hyperlink" Target="mailto:alice.timsit@etu.univ-orlea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jp@univ-orleans.fr" TargetMode="External"/><Relationship Id="rId180" Type="http://schemas.openxmlformats.org/officeDocument/2006/relationships/hyperlink" Target="mailto:jaroslaw.mrowiec@etu.univ-orleans.fr" TargetMode="External"/><Relationship Id="rId210" Type="http://schemas.openxmlformats.org/officeDocument/2006/relationships/image" Target="media/image1.png"/><Relationship Id="rId215" Type="http://schemas.openxmlformats.org/officeDocument/2006/relationships/footer" Target="footer1.xml"/><Relationship Id="rId26" Type="http://schemas.openxmlformats.org/officeDocument/2006/relationships/hyperlink" Target="mailto:nicolas.hoffschnir@univ-orleans.fr" TargetMode="External"/><Relationship Id="rId47" Type="http://schemas.openxmlformats.org/officeDocument/2006/relationships/hyperlink" Target="mailto:sidyalphandiaye@yahoo.fr" TargetMode="External"/><Relationship Id="rId68" Type="http://schemas.openxmlformats.org/officeDocument/2006/relationships/hyperlink" Target="mailto:abdoulaye.mbotaingar@univ-orleans.fr" TargetMode="External"/><Relationship Id="rId89" Type="http://schemas.openxmlformats.org/officeDocument/2006/relationships/hyperlink" Target="mailto:paule.quilichini@univ-orleans.fr" TargetMode="External"/><Relationship Id="rId112" Type="http://schemas.openxmlformats.org/officeDocument/2006/relationships/hyperlink" Target="mailto:fouad.eddazi@univ-orleans.fr" TargetMode="External"/><Relationship Id="rId133" Type="http://schemas.openxmlformats.org/officeDocument/2006/relationships/hyperlink" Target="mailto:philippe.tanchoux@univ-orleans.fr" TargetMode="External"/><Relationship Id="rId154" Type="http://schemas.openxmlformats.org/officeDocument/2006/relationships/hyperlink" Target="mailto:isabelle.gasselin@etu.univ-orleans.fr" TargetMode="External"/><Relationship Id="rId175" Type="http://schemas.openxmlformats.org/officeDocument/2006/relationships/hyperlink" Target="mailto:caroline.feugereux@etu.univ-orleans.fr" TargetMode="External"/><Relationship Id="rId196" Type="http://schemas.openxmlformats.org/officeDocument/2006/relationships/hyperlink" Target="mailto:jolanta.zatorska@etu.univ-orleans.fr" TargetMode="External"/><Relationship Id="rId200" Type="http://schemas.openxmlformats.org/officeDocument/2006/relationships/hyperlink" Target="mailto:sarah.berra@etu.univ-orleans.fr" TargetMode="External"/><Relationship Id="rId16" Type="http://schemas.openxmlformats.org/officeDocument/2006/relationships/hyperlink" Target="mailto:garance.cattalano@univ-orleans.fr" TargetMode="External"/><Relationship Id="rId37" Type="http://schemas.openxmlformats.org/officeDocument/2006/relationships/hyperlink" Target="mailto:matthieu.robineau@univ-orleans.fr" TargetMode="External"/><Relationship Id="rId58" Type="http://schemas.openxmlformats.org/officeDocument/2006/relationships/hyperlink" Target="mailto:pierre-yves.charpentier@univ-orleans.fr" TargetMode="External"/><Relationship Id="rId79" Type="http://schemas.openxmlformats.org/officeDocument/2006/relationships/hyperlink" Target="mailto:damien.chenu@univ-orleans.fr" TargetMode="External"/><Relationship Id="rId102" Type="http://schemas.openxmlformats.org/officeDocument/2006/relationships/hyperlink" Target="mailto:yoan.sanchez@hotmail.fr" TargetMode="External"/><Relationship Id="rId123" Type="http://schemas.openxmlformats.org/officeDocument/2006/relationships/hyperlink" Target="mailto:pierre.belda@univ-orleans.fr" TargetMode="External"/><Relationship Id="rId144" Type="http://schemas.openxmlformats.org/officeDocument/2006/relationships/hyperlink" Target="mailto:amelie.binette@etu.univ-orleans.fr" TargetMode="External"/><Relationship Id="rId90" Type="http://schemas.openxmlformats.org/officeDocument/2006/relationships/hyperlink" Target="mailto:pierre.serrand@univ-orleans.fr" TargetMode="External"/><Relationship Id="rId165" Type="http://schemas.openxmlformats.org/officeDocument/2006/relationships/hyperlink" Target="mailto:ehouan.adou@etu.univ-orleans.fr" TargetMode="External"/><Relationship Id="rId186" Type="http://schemas.openxmlformats.org/officeDocument/2006/relationships/hyperlink" Target="mailto:michel.becquet@etu.univ-orleans.fr" TargetMode="External"/><Relationship Id="rId211" Type="http://schemas.openxmlformats.org/officeDocument/2006/relationships/image" Target="media/image10.png"/><Relationship Id="rId27" Type="http://schemas.openxmlformats.org/officeDocument/2006/relationships/hyperlink" Target="mailto:sandie.de-sousa@univ-orleans.fr" TargetMode="External"/><Relationship Id="rId48" Type="http://schemas.openxmlformats.org/officeDocument/2006/relationships/hyperlink" Target="mailto:erimovich@yahoo.fr" TargetMode="External"/><Relationship Id="rId69" Type="http://schemas.openxmlformats.org/officeDocument/2006/relationships/hyperlink" Target="mailto:flore.moreau@univ-orleans.fr" TargetMode="External"/><Relationship Id="rId113" Type="http://schemas.openxmlformats.org/officeDocument/2006/relationships/hyperlink" Target="mailto:anne.foubert@univ-orleans.fr" TargetMode="External"/><Relationship Id="rId134" Type="http://schemas.openxmlformats.org/officeDocument/2006/relationships/hyperlink" Target="mailto:pierre.allorant@univ-orleans.fr" TargetMode="External"/><Relationship Id="rId80" Type="http://schemas.openxmlformats.org/officeDocument/2006/relationships/hyperlink" Target="mailto:audrey.damiens@bbox.fr" TargetMode="External"/><Relationship Id="rId155" Type="http://schemas.openxmlformats.org/officeDocument/2006/relationships/hyperlink" Target="mailto:yahya.guiro@etu.univ-orleans.fr" TargetMode="External"/><Relationship Id="rId176" Type="http://schemas.openxmlformats.org/officeDocument/2006/relationships/hyperlink" Target="mailto:isabelle.gasselin@etu.univ-orleans.fr" TargetMode="External"/><Relationship Id="rId197" Type="http://schemas.openxmlformats.org/officeDocument/2006/relationships/hyperlink" Target="mailto:marine.zeimet@etu.univ-orleans.fr" TargetMode="External"/><Relationship Id="rId201" Type="http://schemas.openxmlformats.org/officeDocument/2006/relationships/hyperlink" Target="mailto:pierre.gondard@etu.univ-orleans.fr" TargetMode="External"/><Relationship Id="rId17" Type="http://schemas.openxmlformats.org/officeDocument/2006/relationships/hyperlink" Target="mailto:aline.cheynet-de-beaupre@univ-orleans.fr" TargetMode="External"/><Relationship Id="rId38" Type="http://schemas.openxmlformats.org/officeDocument/2006/relationships/hyperlink" Target="mailto:renaud.rolland@univ-orleans.fr" TargetMode="External"/><Relationship Id="rId59" Type="http://schemas.openxmlformats.org/officeDocument/2006/relationships/hyperlink" Target="mailto:nathalie.dion]@univ-orleans.fr" TargetMode="External"/><Relationship Id="rId103" Type="http://schemas.openxmlformats.org/officeDocument/2006/relationships/hyperlink" Target="mailto:florent.blanco@univ-orleans.fr" TargetMode="External"/><Relationship Id="rId124" Type="http://schemas.openxmlformats.org/officeDocument/2006/relationships/hyperlink" Target="mailto:valerie.goutal_arnal@univ-orleans.fr" TargetMode="External"/><Relationship Id="rId70" Type="http://schemas.openxmlformats.org/officeDocument/2006/relationships/hyperlink" Target="mailto:aurelia.piacitelli-guedj@univ-orleans.fr" TargetMode="External"/><Relationship Id="rId91" Type="http://schemas.openxmlformats.org/officeDocument/2006/relationships/hyperlink" Target="mailto:vanessa.barbe@univ-orleans.fr" TargetMode="External"/><Relationship Id="rId145" Type="http://schemas.openxmlformats.org/officeDocument/2006/relationships/hyperlink" Target="mailto:achillefs.bikis@etu.univ-orleans.fr" TargetMode="External"/><Relationship Id="rId166" Type="http://schemas.openxmlformats.org/officeDocument/2006/relationships/hyperlink" Target="mailto:amelie.binette@etu.univ-orleans.fr" TargetMode="External"/><Relationship Id="rId187" Type="http://schemas.openxmlformats.org/officeDocument/2006/relationships/hyperlink" Target="mailto:franck.behanzin@etu.univ-orleans.fr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.jpeg"/><Relationship Id="rId28" Type="http://schemas.openxmlformats.org/officeDocument/2006/relationships/hyperlink" Target="mailto:carine.laurent-boutot@univ-orleans.fr" TargetMode="External"/><Relationship Id="rId49" Type="http://schemas.openxmlformats.org/officeDocument/2006/relationships/hyperlink" Target="mailto:marion.villar@univ-orleans.fr" TargetMode="External"/><Relationship Id="rId114" Type="http://schemas.openxmlformats.org/officeDocument/2006/relationships/hyperlink" Target="mailto:cedric.guillerminet@univ-orleans.fr" TargetMode="External"/><Relationship Id="rId60" Type="http://schemas.openxmlformats.org/officeDocument/2006/relationships/hyperlink" Target="mailto:nicolas.hoffschnir@univ-orleans.fr" TargetMode="External"/><Relationship Id="rId81" Type="http://schemas.openxmlformats.org/officeDocument/2006/relationships/hyperlink" Target="mailto:sidyalphandiaye@yahoo.fr" TargetMode="External"/><Relationship Id="rId135" Type="http://schemas.openxmlformats.org/officeDocument/2006/relationships/hyperlink" Target="mailto:Corinne.Leveleux-Teixeira@univ-orleans.fr" TargetMode="External"/><Relationship Id="rId156" Type="http://schemas.openxmlformats.org/officeDocument/2006/relationships/hyperlink" Target="mailto:amara.kone@etu.univ-orleans.fr" TargetMode="External"/><Relationship Id="rId177" Type="http://schemas.openxmlformats.org/officeDocument/2006/relationships/hyperlink" Target="mailto:yahya.guiro@etu.univ-orleans.fr" TargetMode="External"/><Relationship Id="rId198" Type="http://schemas.openxmlformats.org/officeDocument/2006/relationships/hyperlink" Target="mailto:michel.becquet@etu.univ-orleans.fr" TargetMode="External"/><Relationship Id="rId202" Type="http://schemas.openxmlformats.org/officeDocument/2006/relationships/hyperlink" Target="mailto:mathilde.huguet@etu.univ-orleans.fr" TargetMode="External"/><Relationship Id="rId18" Type="http://schemas.openxmlformats.org/officeDocument/2006/relationships/hyperlink" Target="mailto:frederic.dournaux@univ-orleans.fr" TargetMode="External"/><Relationship Id="rId39" Type="http://schemas.openxmlformats.org/officeDocument/2006/relationships/hyperlink" Target="mailto:cyril.sintez@univ-orleans.fr" TargetMode="External"/><Relationship Id="rId50" Type="http://schemas.openxmlformats.org/officeDocument/2006/relationships/hyperlink" Target="mailto:garance.cattalano@univ-orleans.fr" TargetMode="External"/><Relationship Id="rId104" Type="http://schemas.openxmlformats.org/officeDocument/2006/relationships/hyperlink" Target="mailto:nicolas.haupais@univ-orleans.fr" TargetMode="External"/><Relationship Id="rId125" Type="http://schemas.openxmlformats.org/officeDocument/2006/relationships/hyperlink" Target="mailto:dominique.messineo@univ-orleans.fr" TargetMode="External"/><Relationship Id="rId146" Type="http://schemas.openxmlformats.org/officeDocument/2006/relationships/hyperlink" Target="mailto:maxime.charite@etu.univ-orleans.fr" TargetMode="External"/><Relationship Id="rId167" Type="http://schemas.openxmlformats.org/officeDocument/2006/relationships/hyperlink" Target="mailto:achillefs.bikis@etu.univ-orleans.fr" TargetMode="External"/><Relationship Id="rId188" Type="http://schemas.openxmlformats.org/officeDocument/2006/relationships/hyperlink" Target="mailto:sarah.berra@etu.univ-orleans.fr" TargetMode="External"/><Relationship Id="rId71" Type="http://schemas.openxmlformats.org/officeDocument/2006/relationships/hyperlink" Target="mailto:matthieu.robineau@univ-orleans.fr" TargetMode="External"/><Relationship Id="rId92" Type="http://schemas.openxmlformats.org/officeDocument/2006/relationships/hyperlink" Target="mailto:dblanche@univ-ag.fr" TargetMode="External"/><Relationship Id="rId213" Type="http://schemas.openxmlformats.org/officeDocument/2006/relationships/image" Target="media/image20.jpeg"/><Relationship Id="rId2" Type="http://schemas.openxmlformats.org/officeDocument/2006/relationships/numbering" Target="numbering.xml"/><Relationship Id="rId29" Type="http://schemas.openxmlformats.org/officeDocument/2006/relationships/hyperlink" Target="mailto:sabrina.le-normand@univ-orleans.fr" TargetMode="External"/><Relationship Id="rId40" Type="http://schemas.openxmlformats.org/officeDocument/2006/relationships/hyperlink" Target="mailto:catherine.vincent@univ-orleans.fr" TargetMode="External"/><Relationship Id="rId115" Type="http://schemas.openxmlformats.org/officeDocument/2006/relationships/hyperlink" Target="mailto:armelle.treppoz@univ-orleans.fr" TargetMode="External"/><Relationship Id="rId136" Type="http://schemas.openxmlformats.org/officeDocument/2006/relationships/hyperlink" Target="mailto:mehdi.de-la-rochefoucauld@univ-orleans.fr" TargetMode="External"/><Relationship Id="rId157" Type="http://schemas.openxmlformats.org/officeDocument/2006/relationships/hyperlink" Target="mailto:vincent.miry@etu.univ-orleans.fr" TargetMode="External"/><Relationship Id="rId178" Type="http://schemas.openxmlformats.org/officeDocument/2006/relationships/hyperlink" Target="mailto:amara.kone@etu.univ-orleans.fr" TargetMode="External"/><Relationship Id="rId61" Type="http://schemas.openxmlformats.org/officeDocument/2006/relationships/hyperlink" Target="mailto:sandie.de-sousa@univ-orleans.fr" TargetMode="External"/><Relationship Id="rId82" Type="http://schemas.openxmlformats.org/officeDocument/2006/relationships/hyperlink" Target="mailto:erimovich@yahoo.fr" TargetMode="External"/><Relationship Id="rId199" Type="http://schemas.openxmlformats.org/officeDocument/2006/relationships/hyperlink" Target="mailto:franck.behanzin@etu.univ-orleans.fr" TargetMode="External"/><Relationship Id="rId203" Type="http://schemas.openxmlformats.org/officeDocument/2006/relationships/hyperlink" Target="mailto:mathilde.le-merle@etu.univ-orleans.fr" TargetMode="External"/><Relationship Id="rId19" Type="http://schemas.openxmlformats.org/officeDocument/2006/relationships/hyperlink" Target="mailto:geraldine.goffaux@univ-orlean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.salle\Documents\labos2012\nouveauCRJP\plaquette\organigramme\janvier20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4D4F-FFB4-48C1-873B-4CCFBFBC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janvier2014</Template>
  <TotalTime>89</TotalTime>
  <Pages>1</Pages>
  <Words>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Salle</dc:creator>
  <cp:lastModifiedBy>Laurence Sallé</cp:lastModifiedBy>
  <cp:revision>115</cp:revision>
  <cp:lastPrinted>2019-05-21T14:54:00Z</cp:lastPrinted>
  <dcterms:created xsi:type="dcterms:W3CDTF">2018-01-18T13:37:00Z</dcterms:created>
  <dcterms:modified xsi:type="dcterms:W3CDTF">2019-07-01T12:05:00Z</dcterms:modified>
</cp:coreProperties>
</file>