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hôte principal"/>
      </w:tblPr>
      <w:tblGrid>
        <w:gridCol w:w="3676"/>
        <w:gridCol w:w="6502"/>
      </w:tblGrid>
      <w:tr w:rsidR="002C2CDD" w:rsidRPr="00333CD3" w14:paraId="09C60249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7F0CC56D" w14:textId="77777777" w:rsidR="00523479" w:rsidRDefault="007366F0" w:rsidP="008850D2">
            <w:pPr>
              <w:pStyle w:val="Initiales"/>
              <w:tabs>
                <w:tab w:val="center" w:pos="1370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0041E6A" wp14:editId="471FF67A">
                      <wp:simplePos x="0" y="0"/>
                      <wp:positionH relativeFrom="column">
                        <wp:posOffset>1136110</wp:posOffset>
                      </wp:positionH>
                      <wp:positionV relativeFrom="paragraph">
                        <wp:posOffset>-43893</wp:posOffset>
                      </wp:positionV>
                      <wp:extent cx="5532174" cy="979027"/>
                      <wp:effectExtent l="0" t="0" r="17780" b="12065"/>
                      <wp:wrapNone/>
                      <wp:docPr id="43" name="Rectangle roug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2174" cy="9790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CFEDE" id="Rectangle rouge" o:spid="_x0000_s1026" style="position:absolute;margin-left:89.45pt;margin-top:-3.45pt;width:435.6pt;height:77.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" fillcolor="#1e5e9f [2406]" strokecolor="white [3212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543ACD8" wp14:editId="3D856DDB">
                      <wp:simplePos x="0" y="0"/>
                      <wp:positionH relativeFrom="column">
                        <wp:posOffset>2689</wp:posOffset>
                      </wp:positionH>
                      <wp:positionV relativeFrom="paragraph">
                        <wp:posOffset>-451821</wp:posOffset>
                      </wp:positionV>
                      <wp:extent cx="1810402" cy="1762125"/>
                      <wp:effectExtent l="0" t="0" r="18415" b="15875"/>
                      <wp:wrapNone/>
                      <wp:docPr id="44" name="Cercle roug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402" cy="176212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86F579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le rouge" o:spid="_x0000_s1026" type="#_x0000_t23" style="position:absolute;margin-left:.2pt;margin-top:-35.6pt;width:142.55pt;height:138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" adj="609" fillcolor="#1e5e9f [2406]" strokecolor="white [32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D96E927" wp14:editId="68559856">
                      <wp:simplePos x="0" y="0"/>
                      <wp:positionH relativeFrom="column">
                        <wp:posOffset>59836</wp:posOffset>
                      </wp:positionH>
                      <wp:positionV relativeFrom="paragraph">
                        <wp:posOffset>-396194</wp:posOffset>
                      </wp:positionV>
                      <wp:extent cx="1704379" cy="1658907"/>
                      <wp:effectExtent l="0" t="0" r="10160" b="17780"/>
                      <wp:wrapNone/>
                      <wp:docPr id="2" name="Cercle blan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379" cy="165890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6A2116" id="Cercle blanc" o:spid="_x0000_s1026" style="position:absolute;margin-left:4.7pt;margin-top:-31.2pt;width:134.2pt;height:13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&#13;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8850D2">
              <w:tab/>
            </w:r>
            <w:r w:rsidR="008850D2">
              <w:rPr>
                <w:noProof/>
              </w:rPr>
              <w:drawing>
                <wp:inline distT="0" distB="0" distL="0" distR="0" wp14:anchorId="1F678920" wp14:editId="62046405">
                  <wp:extent cx="1092200" cy="660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ED26C" w14:textId="630C00E0" w:rsidR="00A50939" w:rsidRPr="00333CD3" w:rsidRDefault="00A50939" w:rsidP="007569C1">
            <w:pPr>
              <w:pStyle w:val="Titre3"/>
            </w:pPr>
          </w:p>
          <w:p w14:paraId="75DB3B65" w14:textId="2B07C639" w:rsidR="002C2CDD" w:rsidRDefault="00EC4705" w:rsidP="007569C1">
            <w:r>
              <w:t xml:space="preserve">Un formulaire unique pour faire remonter des besoins liés au projet MINERVE, faire une proposition d’intégrer une formation dans </w:t>
            </w:r>
            <w:r w:rsidR="00D63991">
              <w:t>MINERVE</w:t>
            </w:r>
            <w:r>
              <w:t>, poser une question</w:t>
            </w:r>
            <w:r w:rsidR="001A131E">
              <w:t>, proposer un X.LAB</w:t>
            </w:r>
            <w:r>
              <w:t xml:space="preserve">. </w:t>
            </w:r>
          </w:p>
          <w:p w14:paraId="644C50F8" w14:textId="5ECB393F" w:rsidR="003907C1" w:rsidRDefault="003907C1" w:rsidP="007569C1"/>
          <w:p w14:paraId="35600918" w14:textId="5420FAC1" w:rsidR="003907C1" w:rsidRPr="00333CD3" w:rsidRDefault="003907C1" w:rsidP="007569C1">
            <w:r>
              <w:t>Une évaluation sera faite par le comité exécutif du projet MINERVE, et validé</w:t>
            </w:r>
            <w:r w:rsidR="005219A0">
              <w:t>e</w:t>
            </w:r>
            <w:r>
              <w:t xml:space="preserve"> par le comité de pilotage. </w:t>
            </w:r>
          </w:p>
          <w:p w14:paraId="76827A70" w14:textId="41C33930" w:rsidR="002C2CDD" w:rsidRPr="00333CD3" w:rsidRDefault="00EC4705" w:rsidP="007569C1">
            <w:pPr>
              <w:pStyle w:val="Titre3"/>
            </w:pPr>
            <w:r>
              <w:t>contacts</w:t>
            </w:r>
          </w:p>
          <w:p w14:paraId="69A5F87D" w14:textId="12596841" w:rsidR="00CA7655" w:rsidRDefault="00D6144D" w:rsidP="00741125">
            <w:r w:rsidRPr="00D6144D">
              <w:t>projet.minerve@univ-orleans.fr</w:t>
            </w:r>
          </w:p>
          <w:p w14:paraId="42511180" w14:textId="2C8EBBAB" w:rsidR="00CA7655" w:rsidRPr="00333CD3" w:rsidRDefault="00CA7655" w:rsidP="00CA7655">
            <w:pPr>
              <w:pStyle w:val="Titre3"/>
            </w:pPr>
            <w:r>
              <w:t>LIENS</w:t>
            </w:r>
          </w:p>
          <w:p w14:paraId="6CCAFCCC" w14:textId="3FA4EB82" w:rsidR="00CA7655" w:rsidRPr="00CA7655" w:rsidRDefault="00CA7655" w:rsidP="00741125">
            <w:pPr>
              <w:rPr>
                <w:sz w:val="16"/>
                <w:szCs w:val="16"/>
              </w:rPr>
            </w:pPr>
            <w:r w:rsidRPr="00CA7655">
              <w:rPr>
                <w:sz w:val="16"/>
                <w:szCs w:val="16"/>
              </w:rPr>
              <w:t>https://www.univ-orleans.fr/minerve</w:t>
            </w:r>
          </w:p>
          <w:p w14:paraId="06A0187F" w14:textId="570D31F0" w:rsidR="0008713C" w:rsidRPr="00333CD3" w:rsidRDefault="008C6660" w:rsidP="0074112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B32405" wp14:editId="71085172">
                  <wp:simplePos x="0" y="0"/>
                  <wp:positionH relativeFrom="column">
                    <wp:posOffset>2591163</wp:posOffset>
                  </wp:positionH>
                  <wp:positionV relativeFrom="paragraph">
                    <wp:posOffset>945425</wp:posOffset>
                  </wp:positionV>
                  <wp:extent cx="1641845" cy="1470454"/>
                  <wp:effectExtent l="0" t="0" r="0" b="317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845" cy="147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eau de disposition de titre"/>
            </w:tblPr>
            <w:tblGrid>
              <w:gridCol w:w="6502"/>
            </w:tblGrid>
            <w:tr w:rsidR="00C612DA" w:rsidRPr="00333CD3" w14:paraId="6AF84574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46D872B7" w14:textId="794B682B" w:rsidR="00C612DA" w:rsidRPr="008850D2" w:rsidRDefault="00B004FC" w:rsidP="002E66E9">
                  <w:pPr>
                    <w:pStyle w:val="Titre1"/>
                    <w:outlineLvl w:val="0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Votre nom :"/>
                      <w:tag w:val="Votre nom :"/>
                      <w:id w:val="1982421306"/>
                      <w:placeholder>
                        <w:docPart w:val="5AFC6F4C86B32040AF5847A1D448487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00155">
                        <w:rPr>
                          <w:color w:val="FFFFFF" w:themeColor="background1"/>
                        </w:rPr>
                        <w:t>MINERVE</w:t>
                      </w:r>
                      <w:r w:rsidR="00E51D97">
                        <w:rPr>
                          <w:color w:val="FFFFFF" w:themeColor="background1"/>
                        </w:rPr>
                        <w:t xml:space="preserve"> - 202</w:t>
                      </w:r>
                      <w:r w:rsidR="0061086E">
                        <w:rPr>
                          <w:color w:val="FFFFFF" w:themeColor="background1"/>
                        </w:rPr>
                        <w:t>4</w:t>
                      </w:r>
                    </w:sdtContent>
                  </w:sdt>
                </w:p>
                <w:p w14:paraId="78B5A141" w14:textId="0136B555" w:rsidR="00C612DA" w:rsidRPr="00D244E8" w:rsidRDefault="003C79EE" w:rsidP="002E66E9">
                  <w:pPr>
                    <w:pStyle w:val="Titre2"/>
                    <w:outlineLvl w:val="1"/>
                    <w:rPr>
                      <w:color w:val="FFFFFF" w:themeColor="background1"/>
                    </w:rPr>
                  </w:pPr>
                  <w:r w:rsidRPr="008850D2">
                    <w:rPr>
                      <w:color w:val="FFFFFF" w:themeColor="background1"/>
                    </w:rPr>
                    <w:t>Exp</w:t>
                  </w:r>
                  <w:r w:rsidR="00D244E8">
                    <w:rPr>
                      <w:color w:val="FFFFFF" w:themeColor="background1"/>
                    </w:rPr>
                    <w:t>r</w:t>
                  </w:r>
                  <w:r w:rsidRPr="008850D2">
                    <w:rPr>
                      <w:color w:val="FFFFFF" w:themeColor="background1"/>
                    </w:rPr>
                    <w:t>ession de besoin</w:t>
                  </w:r>
                  <w:r w:rsidR="00D244E8">
                    <w:rPr>
                      <w:color w:val="FFFFFF" w:themeColor="background1"/>
                    </w:rPr>
                    <w:t xml:space="preserve">, </w:t>
                  </w:r>
                  <w:r w:rsidRPr="008850D2">
                    <w:rPr>
                      <w:color w:val="FFFFFF" w:themeColor="background1"/>
                    </w:rPr>
                    <w:t>proposition d’integration de formation dans Gpex</w:t>
                  </w:r>
                  <w:r w:rsidR="00D244E8">
                    <w:rPr>
                      <w:color w:val="FFFFFF" w:themeColor="background1"/>
                    </w:rPr>
                    <w:t>, ouverture X.LAB</w:t>
                  </w:r>
                </w:p>
              </w:tc>
            </w:tr>
          </w:tbl>
          <w:p w14:paraId="5CD1A869" w14:textId="77777777" w:rsidR="00983348" w:rsidRDefault="00983348" w:rsidP="002E66E9"/>
          <w:p w14:paraId="34D338A9" w14:textId="77777777" w:rsidR="00983348" w:rsidRDefault="00983348" w:rsidP="002E66E9"/>
          <w:p w14:paraId="51338A1C" w14:textId="77777777" w:rsidR="00983348" w:rsidRDefault="00983348" w:rsidP="002E66E9"/>
          <w:p w14:paraId="3FB2D47B" w14:textId="77777777" w:rsidR="00983348" w:rsidRDefault="00983348" w:rsidP="002E66E9"/>
          <w:p w14:paraId="513435AD" w14:textId="77777777" w:rsidR="00983348" w:rsidRDefault="00983348" w:rsidP="002E66E9"/>
          <w:p w14:paraId="2FADA0EA" w14:textId="0A3FECE3" w:rsidR="008802DF" w:rsidRDefault="008802DF" w:rsidP="002E66E9">
            <w:r>
              <w:t xml:space="preserve">Demandeur : </w:t>
            </w:r>
          </w:p>
          <w:p w14:paraId="516F88B2" w14:textId="77777777" w:rsidR="00983348" w:rsidRDefault="00983348" w:rsidP="002E66E9"/>
          <w:p w14:paraId="15FA14DC" w14:textId="3EDBF266" w:rsidR="00A565CC" w:rsidRDefault="00A565CC" w:rsidP="002E66E9">
            <w:r>
              <w:t xml:space="preserve">Email : </w:t>
            </w:r>
          </w:p>
          <w:p w14:paraId="16EF15D0" w14:textId="77777777" w:rsidR="00983348" w:rsidRDefault="00983348" w:rsidP="002E66E9"/>
          <w:p w14:paraId="34DA8833" w14:textId="6D248F79" w:rsidR="008802DF" w:rsidRDefault="008802DF" w:rsidP="002E66E9">
            <w:r>
              <w:t>Composante :</w:t>
            </w:r>
          </w:p>
          <w:p w14:paraId="2EA0F6AA" w14:textId="335F94BF" w:rsidR="00983348" w:rsidRDefault="00983348" w:rsidP="002E66E9"/>
          <w:p w14:paraId="74DA2F83" w14:textId="77777777" w:rsidR="00BA064F" w:rsidRDefault="00BA064F" w:rsidP="002E66E9"/>
          <w:p w14:paraId="37B39FAE" w14:textId="4B06984A" w:rsidR="004C2A8B" w:rsidRDefault="008802DF" w:rsidP="004C2A8B">
            <w:r>
              <w:t>Établissement :</w:t>
            </w:r>
          </w:p>
          <w:p w14:paraId="518D634F" w14:textId="33CC0E01" w:rsidR="002C2CDD" w:rsidRPr="00333CD3" w:rsidRDefault="003B2A78" w:rsidP="002E66E9">
            <w:pPr>
              <w:pStyle w:val="Titre3"/>
              <w:pBdr>
                <w:bottom w:val="none" w:sz="0" w:space="0" w:color="auto"/>
              </w:pBd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B571531" wp14:editId="7F4C1D4D">
                  <wp:simplePos x="0" y="0"/>
                  <wp:positionH relativeFrom="column">
                    <wp:posOffset>-2281828</wp:posOffset>
                  </wp:positionH>
                  <wp:positionV relativeFrom="paragraph">
                    <wp:posOffset>478881</wp:posOffset>
                  </wp:positionV>
                  <wp:extent cx="1792800" cy="540360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54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4458">
              <w:t xml:space="preserve">expression de besoins rh </w:t>
            </w:r>
          </w:p>
          <w:p w14:paraId="5C0AA2DC" w14:textId="78B30FED" w:rsidR="00EC4705" w:rsidRDefault="00EC4705" w:rsidP="002E66E9">
            <w:pPr>
              <w:pStyle w:val="Titre4"/>
            </w:pPr>
            <w:r>
              <w:t>COMPOSANTE :</w:t>
            </w:r>
          </w:p>
          <w:p w14:paraId="689FA045" w14:textId="2ABB692B" w:rsidR="00EC4705" w:rsidRDefault="00EC4705" w:rsidP="002E66E9">
            <w:pPr>
              <w:pStyle w:val="Titre4"/>
            </w:pPr>
            <w:r>
              <w:t>formation (niveau / intitulé)</w:t>
            </w:r>
            <w:r w:rsidR="00F7035D">
              <w:t xml:space="preserve"> </w:t>
            </w:r>
            <w:r>
              <w:t>:</w:t>
            </w:r>
            <w:r w:rsidR="00497E9F">
              <w:t xml:space="preserve"> </w:t>
            </w:r>
            <w:r>
              <w:t xml:space="preserve"> </w:t>
            </w:r>
          </w:p>
          <w:p w14:paraId="79E571D0" w14:textId="77777777" w:rsidR="00EC4705" w:rsidRDefault="00EC4705" w:rsidP="002E66E9">
            <w:pPr>
              <w:pStyle w:val="Titre4"/>
            </w:pPr>
          </w:p>
          <w:p w14:paraId="13AE1F2F" w14:textId="1D93136C" w:rsidR="00EC4705" w:rsidRDefault="00EC4705" w:rsidP="002E66E9">
            <w:pPr>
              <w:pStyle w:val="Titre4"/>
            </w:pPr>
            <w:r>
              <w:t>besoins</w:t>
            </w:r>
          </w:p>
          <w:p w14:paraId="77130F07" w14:textId="088245CA" w:rsidR="007807A9" w:rsidRP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31346A64" w14:textId="7DE420D2" w:rsidR="007807A9" w:rsidRP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42E25911" w14:textId="4EC49A58" w:rsidR="007807A9" w:rsidRP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007FB9BF" w14:textId="495E747E" w:rsidR="007807A9" w:rsidRP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3F057C53" w14:textId="4E2FE6BE" w:rsidR="007807A9" w:rsidRP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3F01BAB2" w14:textId="77777777" w:rsidR="007807A9" w:rsidRDefault="007807A9" w:rsidP="002E66E9">
            <w:pPr>
              <w:pStyle w:val="Titre4"/>
            </w:pPr>
          </w:p>
          <w:p w14:paraId="5AF5DF92" w14:textId="77777777" w:rsidR="007807A9" w:rsidRDefault="007807A9" w:rsidP="002E66E9">
            <w:pPr>
              <w:pStyle w:val="Titre4"/>
            </w:pPr>
          </w:p>
          <w:p w14:paraId="6F36FC7F" w14:textId="77777777" w:rsidR="007807A9" w:rsidRDefault="007807A9" w:rsidP="002E66E9">
            <w:pPr>
              <w:pStyle w:val="Titre4"/>
            </w:pPr>
          </w:p>
          <w:p w14:paraId="21814942" w14:textId="379C1ABA" w:rsidR="007807A9" w:rsidRDefault="007807A9" w:rsidP="002E66E9">
            <w:pPr>
              <w:pStyle w:val="Titre4"/>
            </w:pPr>
          </w:p>
          <w:p w14:paraId="5E66CD54" w14:textId="4EE40B51" w:rsidR="00EC4705" w:rsidRPr="00333CD3" w:rsidRDefault="00EC4705" w:rsidP="002E66E9">
            <w:pPr>
              <w:pStyle w:val="Titre4"/>
            </w:pPr>
            <w:r>
              <w:t>motivation</w:t>
            </w:r>
          </w:p>
          <w:p w14:paraId="77E41B7A" w14:textId="3ABC049C" w:rsid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370F24F0" w14:textId="03E11D02" w:rsid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7B33A99F" w14:textId="70BF8654" w:rsid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7E913D5F" w14:textId="24EC6544" w:rsidR="004C2A8B" w:rsidRDefault="004C2A8B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1BF5B001" w14:textId="3B6DE916" w:rsidR="004C2A8B" w:rsidRDefault="004C2A8B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0293B8DA" w14:textId="78273E16" w:rsidR="004C2A8B" w:rsidRDefault="004C2A8B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1485C95C" w14:textId="77777777" w:rsidR="004C2A8B" w:rsidRPr="007807A9" w:rsidRDefault="004C2A8B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04FF017F" w14:textId="77777777" w:rsidR="007807A9" w:rsidRP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45E92773" w14:textId="77777777" w:rsidR="007807A9" w:rsidRP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1C9B371A" w14:textId="40A2B246" w:rsid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3C9DEE63" w14:textId="11CF2655" w:rsidR="008C6660" w:rsidRDefault="008C6660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52FE409A" w14:textId="7F0136D9" w:rsidR="008C6660" w:rsidRDefault="008C6660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6CA21A0A" w14:textId="77777777" w:rsidR="008C6660" w:rsidRPr="007807A9" w:rsidRDefault="008C6660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099DAF80" w14:textId="77777777" w:rsidR="007807A9" w:rsidRP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7CF946DC" w14:textId="544330CB" w:rsidR="002C2CDD" w:rsidRPr="00333CD3" w:rsidRDefault="003B2A78" w:rsidP="004C2A8B">
            <w:pPr>
              <w:pStyle w:val="Titre3"/>
              <w:keepNext w:val="0"/>
              <w:widowControl w:val="0"/>
              <w:pBdr>
                <w:bottom w:val="none" w:sz="0" w:space="0" w:color="auto"/>
              </w:pBd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0B3BCEE" wp14:editId="3FFBB8A1">
                  <wp:simplePos x="0" y="0"/>
                  <wp:positionH relativeFrom="column">
                    <wp:posOffset>-2138045</wp:posOffset>
                  </wp:positionH>
                  <wp:positionV relativeFrom="paragraph">
                    <wp:posOffset>838</wp:posOffset>
                  </wp:positionV>
                  <wp:extent cx="1792800" cy="5403600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54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EC1">
              <w:t xml:space="preserve">intégration </w:t>
            </w:r>
            <w:r w:rsidR="0006434A">
              <w:t>d’une</w:t>
            </w:r>
            <w:r w:rsidR="00900EC1">
              <w:t xml:space="preserve"> formation dans minerve</w:t>
            </w:r>
            <w:r w:rsidR="000238A1">
              <w:t xml:space="preserve"> (label « Minerve »)</w:t>
            </w:r>
          </w:p>
          <w:p w14:paraId="1BA6AFCE" w14:textId="3A838818" w:rsidR="002C2CDD" w:rsidRDefault="00647691" w:rsidP="004C2A8B">
            <w:pPr>
              <w:widowControl w:val="0"/>
            </w:pPr>
            <w:r>
              <w:t xml:space="preserve">Détailler ici pourquoi votre formation </w:t>
            </w:r>
            <w:r w:rsidR="00497E9F">
              <w:t xml:space="preserve">(existante ou nouvelle) </w:t>
            </w:r>
            <w:r>
              <w:t>peut s’insérer dans le modèle MINERVE </w:t>
            </w:r>
            <w:r w:rsidR="00F96101">
              <w:t>tel que décrit dans les documents supports présentant le projet</w:t>
            </w:r>
          </w:p>
          <w:p w14:paraId="6308DEAD" w14:textId="66538A82" w:rsidR="008C6660" w:rsidRDefault="008C6660" w:rsidP="004C2A8B">
            <w:pPr>
              <w:widowControl w:val="0"/>
            </w:pPr>
          </w:p>
          <w:p w14:paraId="2DF57A24" w14:textId="3D5B738C" w:rsidR="008C6660" w:rsidRDefault="008C6660" w:rsidP="004C2A8B">
            <w:pPr>
              <w:widowControl w:val="0"/>
            </w:pPr>
          </w:p>
          <w:p w14:paraId="786C8BBC" w14:textId="7739AF3E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7B04D8C7" w14:textId="03FD42DB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25FA8914" w14:textId="0D1E5202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44DE5D4A" w14:textId="21ADB9F3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20C35F7E" w14:textId="23F9CECD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010A54D3" w14:textId="0464E3D9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2D85A0FE" w14:textId="05477F13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22E2A916" w14:textId="6C7D78C5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248F1E38" w14:textId="77777777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4E030F07" w14:textId="666464C5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347AC29E" w14:textId="6488F433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750D2955" w14:textId="14F795CC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793A6695" w14:textId="29AA8998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1A55D6CD" w14:textId="43ADA854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22953CF1" w14:textId="13B026D9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57109BA2" w14:textId="332F6786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3CA35912" w14:textId="619CD5C3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58C18BF4" w14:textId="142301FC" w:rsidR="008C6660" w:rsidRPr="0081215C" w:rsidRDefault="008C6660" w:rsidP="004C2A8B">
            <w:pPr>
              <w:widowControl w:val="0"/>
              <w:rPr>
                <w:rFonts w:cs="Times New Roman (Corps CS)"/>
                <w:color w:val="0070C0"/>
              </w:rPr>
            </w:pPr>
          </w:p>
          <w:p w14:paraId="1E0FDB11" w14:textId="095DF782" w:rsidR="008C6660" w:rsidRDefault="008C6660" w:rsidP="004C2A8B">
            <w:pPr>
              <w:widowControl w:val="0"/>
            </w:pPr>
          </w:p>
          <w:p w14:paraId="74ECFF21" w14:textId="43048B13" w:rsidR="008C6660" w:rsidRDefault="008C6660" w:rsidP="004C2A8B">
            <w:pPr>
              <w:widowControl w:val="0"/>
            </w:pPr>
          </w:p>
          <w:p w14:paraId="20583BEF" w14:textId="7400061B" w:rsidR="008C6660" w:rsidRDefault="008C6660" w:rsidP="004C2A8B">
            <w:pPr>
              <w:widowControl w:val="0"/>
            </w:pPr>
          </w:p>
          <w:p w14:paraId="3FF7222F" w14:textId="06E73FF7" w:rsidR="008C6660" w:rsidRDefault="008C6660" w:rsidP="004C2A8B">
            <w:pPr>
              <w:widowControl w:val="0"/>
            </w:pPr>
          </w:p>
          <w:p w14:paraId="708DA6DE" w14:textId="77777777" w:rsidR="008C6660" w:rsidRDefault="008C6660" w:rsidP="004C2A8B">
            <w:pPr>
              <w:widowControl w:val="0"/>
            </w:pPr>
          </w:p>
          <w:p w14:paraId="6C1F554E" w14:textId="091882C8" w:rsidR="008C6660" w:rsidRDefault="008C6660" w:rsidP="004C2A8B">
            <w:pPr>
              <w:widowControl w:val="0"/>
            </w:pPr>
          </w:p>
          <w:p w14:paraId="0C5DE66F" w14:textId="77777777" w:rsidR="008C6660" w:rsidRDefault="008C6660" w:rsidP="004C2A8B">
            <w:pPr>
              <w:widowControl w:val="0"/>
            </w:pPr>
          </w:p>
          <w:p w14:paraId="696CE4BA" w14:textId="7EA755BD" w:rsidR="00553624" w:rsidRPr="007807A9" w:rsidRDefault="003B2A78" w:rsidP="002E66E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4461E1C" wp14:editId="62AD554F">
                  <wp:simplePos x="0" y="0"/>
                  <wp:positionH relativeFrom="column">
                    <wp:posOffset>-2151017</wp:posOffset>
                  </wp:positionH>
                  <wp:positionV relativeFrom="paragraph">
                    <wp:posOffset>656793</wp:posOffset>
                  </wp:positionV>
                  <wp:extent cx="1792800" cy="54036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54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624">
              <w:t>Proposition d’ouverture d’un X.LAB</w:t>
            </w:r>
          </w:p>
          <w:p w14:paraId="39B3857B" w14:textId="04860E4E" w:rsidR="00553624" w:rsidRDefault="00F0001D" w:rsidP="002E66E9">
            <w:r>
              <w:t xml:space="preserve">Vous voulez ouvrir un </w:t>
            </w:r>
            <w:r w:rsidR="00F96101">
              <w:t xml:space="preserve">autre </w:t>
            </w:r>
            <w:r>
              <w:t>X.LAB, veuillez expliciter ici ce qu’il concerne, son intégration dans le projet MINERVE, les locaux associés, le personnel associé ….</w:t>
            </w:r>
          </w:p>
          <w:p w14:paraId="47E595AD" w14:textId="453ADFC5" w:rsidR="007807A9" w:rsidRP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3DE1B457" w14:textId="47506E05" w:rsidR="0081215C" w:rsidRDefault="0081215C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739983F7" w14:textId="2508C513" w:rsidR="00D87CB6" w:rsidRDefault="00D87CB6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14847AE4" w14:textId="30F5878E" w:rsidR="003B2A78" w:rsidRDefault="003B2A78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61766301" w14:textId="15C10B70" w:rsidR="003B2A78" w:rsidRDefault="003B2A78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29E074A5" w14:textId="3641FDA0" w:rsidR="003B2A78" w:rsidRDefault="003B2A78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1CABC4FC" w14:textId="292AF9D6" w:rsidR="003B2A78" w:rsidRDefault="003B2A78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70BF40A9" w14:textId="77777777" w:rsidR="003B2A78" w:rsidRDefault="003B2A78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2E6B465D" w14:textId="647731C7" w:rsidR="003B2A78" w:rsidRDefault="003B2A78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4BBD90E2" w14:textId="426C1607" w:rsidR="003B2A78" w:rsidRDefault="003B2A78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4795E1E9" w14:textId="77777777" w:rsidR="003B2A78" w:rsidRPr="007807A9" w:rsidRDefault="003B2A78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5512718F" w14:textId="77777777" w:rsidR="007807A9" w:rsidRPr="007807A9" w:rsidRDefault="007807A9" w:rsidP="007807A9">
            <w:pPr>
              <w:pStyle w:val="Titre3"/>
              <w:pBdr>
                <w:bottom w:val="none" w:sz="0" w:space="0" w:color="auto"/>
              </w:pBdr>
              <w:rPr>
                <w:rFonts w:cs="Times New Roman (Titres CS)"/>
                <w:caps w:val="0"/>
                <w:color w:val="0070C0"/>
                <w:sz w:val="20"/>
              </w:rPr>
            </w:pPr>
          </w:p>
          <w:p w14:paraId="64B326F5" w14:textId="57C4B2B5" w:rsidR="002C2CDD" w:rsidRPr="00333CD3" w:rsidRDefault="00900EC1" w:rsidP="002E66E9">
            <w:pPr>
              <w:pStyle w:val="Titre3"/>
              <w:pBdr>
                <w:bottom w:val="none" w:sz="0" w:space="0" w:color="auto"/>
              </w:pBdr>
            </w:pPr>
            <w:r>
              <w:t>question</w:t>
            </w:r>
          </w:p>
          <w:p w14:paraId="77C7C1F0" w14:textId="3FAB55F4" w:rsidR="00741125" w:rsidRDefault="00900EC1" w:rsidP="002E66E9">
            <w:r>
              <w:t>Si vous avez une question sur le projet MINERVE </w:t>
            </w:r>
          </w:p>
          <w:p w14:paraId="2B0D5466" w14:textId="13421522" w:rsidR="002E66E9" w:rsidRDefault="002E66E9" w:rsidP="002E66E9"/>
          <w:p w14:paraId="69318819" w14:textId="2C3F239D" w:rsidR="002E66E9" w:rsidRPr="0081215C" w:rsidRDefault="002E66E9" w:rsidP="002E66E9">
            <w:pPr>
              <w:rPr>
                <w:rFonts w:cs="Times New Roman (Corps CS)"/>
                <w:color w:val="0070C0"/>
              </w:rPr>
            </w:pPr>
          </w:p>
          <w:p w14:paraId="7AC43C11" w14:textId="4BA4DE22" w:rsidR="0081215C" w:rsidRDefault="0081215C" w:rsidP="002E66E9">
            <w:pPr>
              <w:rPr>
                <w:rFonts w:cs="Times New Roman (Corps CS)"/>
                <w:color w:val="0070C0"/>
              </w:rPr>
            </w:pPr>
          </w:p>
          <w:p w14:paraId="0EEA9DE3" w14:textId="77777777" w:rsidR="0081215C" w:rsidRPr="0081215C" w:rsidRDefault="0081215C" w:rsidP="002E66E9">
            <w:pPr>
              <w:rPr>
                <w:rFonts w:cs="Times New Roman (Corps CS)"/>
                <w:color w:val="0070C0"/>
              </w:rPr>
            </w:pPr>
          </w:p>
          <w:p w14:paraId="46A35617" w14:textId="032A8088" w:rsidR="0081215C" w:rsidRPr="0081215C" w:rsidRDefault="0081215C" w:rsidP="002E66E9">
            <w:pPr>
              <w:rPr>
                <w:rFonts w:cs="Times New Roman (Corps CS)"/>
                <w:color w:val="0070C0"/>
              </w:rPr>
            </w:pPr>
          </w:p>
          <w:p w14:paraId="1091A286" w14:textId="3E149C3D" w:rsidR="0081215C" w:rsidRPr="0081215C" w:rsidRDefault="0081215C" w:rsidP="002E66E9">
            <w:pPr>
              <w:rPr>
                <w:rFonts w:cs="Times New Roman (Corps CS)"/>
                <w:color w:val="0070C0"/>
              </w:rPr>
            </w:pPr>
          </w:p>
          <w:p w14:paraId="37BAAB6C" w14:textId="0F4F3138" w:rsidR="0081215C" w:rsidRPr="0081215C" w:rsidRDefault="0081215C" w:rsidP="002E66E9">
            <w:pPr>
              <w:rPr>
                <w:rFonts w:cs="Times New Roman (Corps CS)"/>
                <w:color w:val="0070C0"/>
              </w:rPr>
            </w:pPr>
          </w:p>
          <w:p w14:paraId="6C1FE2CB" w14:textId="1E4C8175" w:rsidR="0081215C" w:rsidRPr="0081215C" w:rsidRDefault="0081215C" w:rsidP="002E66E9">
            <w:pPr>
              <w:rPr>
                <w:rFonts w:cs="Times New Roman (Corps CS)"/>
                <w:color w:val="0070C0"/>
              </w:rPr>
            </w:pPr>
          </w:p>
          <w:p w14:paraId="780F14C8" w14:textId="759D2E18" w:rsidR="0081215C" w:rsidRPr="0081215C" w:rsidRDefault="0081215C" w:rsidP="002E66E9">
            <w:pPr>
              <w:rPr>
                <w:rFonts w:cs="Times New Roman (Corps CS)"/>
                <w:color w:val="0070C0"/>
              </w:rPr>
            </w:pPr>
          </w:p>
          <w:p w14:paraId="29FE4F39" w14:textId="1C3204F7" w:rsidR="0081215C" w:rsidRPr="0081215C" w:rsidRDefault="0081215C" w:rsidP="002E66E9">
            <w:pPr>
              <w:rPr>
                <w:rFonts w:cs="Times New Roman (Corps CS)"/>
                <w:color w:val="0070C0"/>
              </w:rPr>
            </w:pPr>
          </w:p>
          <w:p w14:paraId="45F5479B" w14:textId="77777777" w:rsidR="0081215C" w:rsidRPr="0081215C" w:rsidRDefault="0081215C" w:rsidP="002E66E9">
            <w:pPr>
              <w:rPr>
                <w:rFonts w:cs="Times New Roman (Corps CS)"/>
                <w:color w:val="0070C0"/>
              </w:rPr>
            </w:pPr>
          </w:p>
          <w:p w14:paraId="47EA7CE4" w14:textId="765E6937" w:rsidR="0061086E" w:rsidRPr="00333CD3" w:rsidRDefault="0061086E" w:rsidP="002E66E9">
            <w:pPr>
              <w:ind w:right="260"/>
            </w:pPr>
          </w:p>
        </w:tc>
      </w:tr>
    </w:tbl>
    <w:p w14:paraId="0C525AA1" w14:textId="766DBCAC" w:rsidR="00EF7CC9" w:rsidRPr="00333CD3" w:rsidRDefault="00EF7CC9" w:rsidP="0061086E">
      <w:pPr>
        <w:pStyle w:val="Sansinterligne"/>
      </w:pPr>
    </w:p>
    <w:sectPr w:rsidR="00EF7CC9" w:rsidRPr="00333CD3" w:rsidSect="00C518C1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D084" w14:textId="77777777" w:rsidR="00B004FC" w:rsidRDefault="00B004FC" w:rsidP="00713050">
      <w:pPr>
        <w:spacing w:line="240" w:lineRule="auto"/>
      </w:pPr>
      <w:r>
        <w:separator/>
      </w:r>
    </w:p>
  </w:endnote>
  <w:endnote w:type="continuationSeparator" w:id="0">
    <w:p w14:paraId="60A00F7A" w14:textId="77777777" w:rsidR="00B004FC" w:rsidRDefault="00B004F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 (Titres CS)">
    <w:panose1 w:val="020B0604020202020204"/>
    <w:charset w:val="00"/>
    <w:family w:val="roman"/>
    <w:notTrueType/>
    <w:pitch w:val="default"/>
  </w:font>
  <w:font w:name="Times New Roman (Corp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434668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42E7A3" w14:textId="327B3D2A" w:rsidR="00E84C04" w:rsidRDefault="00E84C04" w:rsidP="00BB509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25B94F" w14:textId="77777777" w:rsidR="00E84C04" w:rsidRDefault="00E84C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318178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F981A6" w14:textId="3CB26AEF" w:rsidR="00E84C04" w:rsidRDefault="00E84C04" w:rsidP="00BB509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CD2970C" w14:textId="77777777" w:rsidR="00E84C04" w:rsidRDefault="00E84C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84C9" w14:textId="77777777" w:rsidR="00217980" w:rsidRPr="003C79EE" w:rsidRDefault="00217980" w:rsidP="003C79EE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B580" w14:textId="77777777" w:rsidR="00B004FC" w:rsidRDefault="00B004FC" w:rsidP="00713050">
      <w:pPr>
        <w:spacing w:line="240" w:lineRule="auto"/>
      </w:pPr>
      <w:r>
        <w:separator/>
      </w:r>
    </w:p>
  </w:footnote>
  <w:footnote w:type="continuationSeparator" w:id="0">
    <w:p w14:paraId="6AA92D01" w14:textId="77777777" w:rsidR="00B004FC" w:rsidRDefault="00B004F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’en-tête de page de suite"/>
    </w:tblPr>
    <w:tblGrid>
      <w:gridCol w:w="3679"/>
      <w:gridCol w:w="6499"/>
    </w:tblGrid>
    <w:tr w:rsidR="001A5CA9" w:rsidRPr="00F207C0" w14:paraId="2AE441F3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650E8837" w14:textId="78E3D0B5" w:rsidR="001A5CA9" w:rsidRPr="00F207C0" w:rsidRDefault="007366F0" w:rsidP="00960D01">
          <w:pPr>
            <w:pStyle w:val="Initiales"/>
          </w:pPr>
          <w:r w:rsidRPr="007366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2BF0D947" wp14:editId="645769E1">
                    <wp:simplePos x="0" y="0"/>
                    <wp:positionH relativeFrom="column">
                      <wp:posOffset>1134800</wp:posOffset>
                    </wp:positionH>
                    <wp:positionV relativeFrom="paragraph">
                      <wp:posOffset>-74965</wp:posOffset>
                    </wp:positionV>
                    <wp:extent cx="5532120" cy="963151"/>
                    <wp:effectExtent l="0" t="0" r="5080" b="2540"/>
                    <wp:wrapNone/>
                    <wp:docPr id="53" name="Rectangle roug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32120" cy="963151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8EEC2FE" id="Rectangle rouge" o:spid="_x0000_s1026" style="position:absolute;margin-left:89.35pt;margin-top:-5.9pt;width:435.6pt;height:75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" fillcolor="#1e5e9f [2406]" stroked="f" strokeweight="1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6D76B9E" wp14:editId="10164996">
                    <wp:simplePos x="0" y="0"/>
                    <wp:positionH relativeFrom="column">
                      <wp:posOffset>58475</wp:posOffset>
                    </wp:positionH>
                    <wp:positionV relativeFrom="paragraph">
                      <wp:posOffset>-421554</wp:posOffset>
                    </wp:positionV>
                    <wp:extent cx="1704363" cy="1632006"/>
                    <wp:effectExtent l="0" t="0" r="0" b="6350"/>
                    <wp:wrapNone/>
                    <wp:docPr id="55" name="Cercle blanc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04363" cy="16320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5459D41B" id="Cercle blanc" o:spid="_x0000_s1026" style="position:absolute;margin-left:4.6pt;margin-top:-33.2pt;width:134.2pt;height:128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" fillcolor="white [3212]" stroked="f" strokeweight="1pt">
                    <v:stroke joinstyle="miter"/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F18AACE" wp14:editId="251DB4E8">
                    <wp:simplePos x="0" y="0"/>
                    <wp:positionH relativeFrom="column">
                      <wp:posOffset>1325</wp:posOffset>
                    </wp:positionH>
                    <wp:positionV relativeFrom="paragraph">
                      <wp:posOffset>-476278</wp:posOffset>
                    </wp:positionV>
                    <wp:extent cx="1810385" cy="1733550"/>
                    <wp:effectExtent l="0" t="0" r="18415" b="19050"/>
                    <wp:wrapNone/>
                    <wp:docPr id="54" name="Cercle roug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10385" cy="1733550"/>
                            </a:xfrm>
                            <a:prstGeom prst="donut">
                              <a:avLst>
                                <a:gd name="adj" fmla="val 2897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561BA54"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Cercle rouge" o:spid="_x0000_s1026" type="#_x0000_t23" style="position:absolute;margin-left:.1pt;margin-top:-37.5pt;width:142.55pt;height:13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" adj="599" fillcolor="#1e5e9f [2406]" strokecolor="white [3212]" strokeweight="1pt">
                    <v:stroke joinstyle="miter"/>
                  </v:shape>
                </w:pict>
              </mc:Fallback>
            </mc:AlternateContent>
          </w:r>
          <w:r w:rsidR="00553624">
            <w:rPr>
              <w:noProof/>
            </w:rPr>
            <w:drawing>
              <wp:inline distT="0" distB="0" distL="0" distR="0" wp14:anchorId="15255CEB" wp14:editId="556A55F2">
                <wp:extent cx="1092200" cy="660400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Grilledutablea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eau de disposition de titre"/>
          </w:tblPr>
          <w:tblGrid>
            <w:gridCol w:w="6499"/>
          </w:tblGrid>
          <w:tr w:rsidR="00D244E8" w:rsidRPr="00D244E8" w14:paraId="1F9E1CAD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98CA4FB" w14:textId="1F364547" w:rsidR="001A5CA9" w:rsidRPr="00D244E8" w:rsidRDefault="00A00155" w:rsidP="00A00155">
                <w:pPr>
                  <w:pStyle w:val="Titre1"/>
                  <w:outlineLvl w:val="0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MINERVE</w:t>
                </w:r>
              </w:p>
              <w:p w14:paraId="23A22CD1" w14:textId="7F472ED2" w:rsidR="001A5CA9" w:rsidRPr="00D244E8" w:rsidRDefault="00B004FC" w:rsidP="004903DD">
                <w:pPr>
                  <w:pStyle w:val="Titre2"/>
                  <w:outlineLvl w:val="1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Profession ou secteur d’activité :"/>
                    <w:tag w:val="Profession ou secteur d’activité 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5622F" w:rsidRPr="008850D2">
                      <w:rPr>
                        <w:color w:val="FFFFFF" w:themeColor="background1"/>
                      </w:rPr>
                      <w:t>Exp</w:t>
                    </w:r>
                    <w:r w:rsidR="00A5622F">
                      <w:rPr>
                        <w:color w:val="FFFFFF" w:themeColor="background1"/>
                      </w:rPr>
                      <w:t>r</w:t>
                    </w:r>
                    <w:r w:rsidR="00A5622F" w:rsidRPr="008850D2">
                      <w:rPr>
                        <w:color w:val="FFFFFF" w:themeColor="background1"/>
                      </w:rPr>
                      <w:t>ession de besoin</w:t>
                    </w:r>
                    <w:r w:rsidR="00A5622F">
                      <w:rPr>
                        <w:color w:val="FFFFFF" w:themeColor="background1"/>
                      </w:rPr>
                      <w:t xml:space="preserve">, </w:t>
                    </w:r>
                    <w:r w:rsidR="00A5622F" w:rsidRPr="008850D2">
                      <w:rPr>
                        <w:color w:val="FFFFFF" w:themeColor="background1"/>
                      </w:rPr>
                      <w:t>proposition d’integration de formation dans Gpex</w:t>
                    </w:r>
                    <w:r w:rsidR="00A5622F">
                      <w:rPr>
                        <w:color w:val="FFFFFF" w:themeColor="background1"/>
                      </w:rPr>
                      <w:t>, ouverture X.LAB</w:t>
                    </w:r>
                  </w:sdtContent>
                </w:sdt>
              </w:p>
            </w:tc>
          </w:tr>
        </w:tbl>
        <w:p w14:paraId="0FBEEF05" w14:textId="77777777" w:rsidR="001A5CA9" w:rsidRPr="00D244E8" w:rsidRDefault="001A5CA9" w:rsidP="001A5CA9">
          <w:pPr>
            <w:rPr>
              <w:color w:val="FFFFFF" w:themeColor="background1"/>
            </w:rPr>
          </w:pPr>
        </w:p>
      </w:tc>
    </w:tr>
  </w:tbl>
  <w:p w14:paraId="11C2C46C" w14:textId="77777777" w:rsidR="00217980" w:rsidRPr="001A5CA9" w:rsidRDefault="00217980" w:rsidP="001A5C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EE"/>
    <w:rsid w:val="000238A1"/>
    <w:rsid w:val="00050243"/>
    <w:rsid w:val="00053087"/>
    <w:rsid w:val="0006434A"/>
    <w:rsid w:val="0008713C"/>
    <w:rsid w:val="00091382"/>
    <w:rsid w:val="0009217C"/>
    <w:rsid w:val="000B0619"/>
    <w:rsid w:val="000B61CA"/>
    <w:rsid w:val="000D18B5"/>
    <w:rsid w:val="000F7610"/>
    <w:rsid w:val="00114ED7"/>
    <w:rsid w:val="00140B0E"/>
    <w:rsid w:val="00154161"/>
    <w:rsid w:val="0017520F"/>
    <w:rsid w:val="001A131E"/>
    <w:rsid w:val="001A5CA9"/>
    <w:rsid w:val="001B2AC1"/>
    <w:rsid w:val="001B403A"/>
    <w:rsid w:val="001D2CE4"/>
    <w:rsid w:val="00217980"/>
    <w:rsid w:val="00232FFF"/>
    <w:rsid w:val="0024356F"/>
    <w:rsid w:val="00271662"/>
    <w:rsid w:val="00271DEA"/>
    <w:rsid w:val="0027404F"/>
    <w:rsid w:val="00293B83"/>
    <w:rsid w:val="00294611"/>
    <w:rsid w:val="002B091C"/>
    <w:rsid w:val="002C2CDD"/>
    <w:rsid w:val="002D45C6"/>
    <w:rsid w:val="002E66E9"/>
    <w:rsid w:val="002F03FA"/>
    <w:rsid w:val="00313E86"/>
    <w:rsid w:val="00333CD3"/>
    <w:rsid w:val="00340365"/>
    <w:rsid w:val="00342B64"/>
    <w:rsid w:val="003452F2"/>
    <w:rsid w:val="00364079"/>
    <w:rsid w:val="003907C1"/>
    <w:rsid w:val="003B2A78"/>
    <w:rsid w:val="003C5528"/>
    <w:rsid w:val="003C79EE"/>
    <w:rsid w:val="004077FB"/>
    <w:rsid w:val="0042067E"/>
    <w:rsid w:val="00424DD9"/>
    <w:rsid w:val="0046104A"/>
    <w:rsid w:val="004717C5"/>
    <w:rsid w:val="004903DD"/>
    <w:rsid w:val="004965A3"/>
    <w:rsid w:val="00497E9F"/>
    <w:rsid w:val="004B660E"/>
    <w:rsid w:val="004C2A8B"/>
    <w:rsid w:val="005219A0"/>
    <w:rsid w:val="00523479"/>
    <w:rsid w:val="00543DB7"/>
    <w:rsid w:val="00553624"/>
    <w:rsid w:val="005628D4"/>
    <w:rsid w:val="00567702"/>
    <w:rsid w:val="00570374"/>
    <w:rsid w:val="005729B0"/>
    <w:rsid w:val="005A1F28"/>
    <w:rsid w:val="005E3549"/>
    <w:rsid w:val="005F65FD"/>
    <w:rsid w:val="0061086E"/>
    <w:rsid w:val="00641630"/>
    <w:rsid w:val="00647691"/>
    <w:rsid w:val="00684488"/>
    <w:rsid w:val="006A3CE7"/>
    <w:rsid w:val="006A6F51"/>
    <w:rsid w:val="006C4C50"/>
    <w:rsid w:val="006D76B1"/>
    <w:rsid w:val="00713050"/>
    <w:rsid w:val="007366F0"/>
    <w:rsid w:val="00741125"/>
    <w:rsid w:val="00746F7F"/>
    <w:rsid w:val="007569C1"/>
    <w:rsid w:val="00763832"/>
    <w:rsid w:val="007807A9"/>
    <w:rsid w:val="007A1B75"/>
    <w:rsid w:val="007B644D"/>
    <w:rsid w:val="007D0CDD"/>
    <w:rsid w:val="007D2696"/>
    <w:rsid w:val="007D6AD4"/>
    <w:rsid w:val="00811117"/>
    <w:rsid w:val="0081215C"/>
    <w:rsid w:val="00821EFE"/>
    <w:rsid w:val="00841146"/>
    <w:rsid w:val="00850ABA"/>
    <w:rsid w:val="00862664"/>
    <w:rsid w:val="00872034"/>
    <w:rsid w:val="008802DF"/>
    <w:rsid w:val="0088504C"/>
    <w:rsid w:val="008850D2"/>
    <w:rsid w:val="0089382B"/>
    <w:rsid w:val="008A1907"/>
    <w:rsid w:val="008C6660"/>
    <w:rsid w:val="008C6BCA"/>
    <w:rsid w:val="008C7B50"/>
    <w:rsid w:val="008E16EA"/>
    <w:rsid w:val="008F2140"/>
    <w:rsid w:val="00900EC1"/>
    <w:rsid w:val="0091633A"/>
    <w:rsid w:val="00931CB1"/>
    <w:rsid w:val="009505FF"/>
    <w:rsid w:val="0095657C"/>
    <w:rsid w:val="00960D01"/>
    <w:rsid w:val="00983348"/>
    <w:rsid w:val="009947B0"/>
    <w:rsid w:val="009A344E"/>
    <w:rsid w:val="009A7FFC"/>
    <w:rsid w:val="009B0847"/>
    <w:rsid w:val="009B3C40"/>
    <w:rsid w:val="009B4458"/>
    <w:rsid w:val="00A00155"/>
    <w:rsid w:val="00A42540"/>
    <w:rsid w:val="00A50939"/>
    <w:rsid w:val="00A5622F"/>
    <w:rsid w:val="00A565CC"/>
    <w:rsid w:val="00A66F66"/>
    <w:rsid w:val="00AA6A40"/>
    <w:rsid w:val="00B004FC"/>
    <w:rsid w:val="00B5664D"/>
    <w:rsid w:val="00B61C2A"/>
    <w:rsid w:val="00BA064F"/>
    <w:rsid w:val="00BA5B40"/>
    <w:rsid w:val="00BB1D9E"/>
    <w:rsid w:val="00BD0206"/>
    <w:rsid w:val="00BD7F38"/>
    <w:rsid w:val="00BE73D7"/>
    <w:rsid w:val="00C03B8C"/>
    <w:rsid w:val="00C2098A"/>
    <w:rsid w:val="00C37E3F"/>
    <w:rsid w:val="00C518C1"/>
    <w:rsid w:val="00C5444A"/>
    <w:rsid w:val="00C612DA"/>
    <w:rsid w:val="00C7741E"/>
    <w:rsid w:val="00C875AB"/>
    <w:rsid w:val="00CA3DF1"/>
    <w:rsid w:val="00CA4581"/>
    <w:rsid w:val="00CA512F"/>
    <w:rsid w:val="00CA6466"/>
    <w:rsid w:val="00CA6896"/>
    <w:rsid w:val="00CA7655"/>
    <w:rsid w:val="00CE18D5"/>
    <w:rsid w:val="00CF05CC"/>
    <w:rsid w:val="00CF5F90"/>
    <w:rsid w:val="00CF6833"/>
    <w:rsid w:val="00D04109"/>
    <w:rsid w:val="00D244E8"/>
    <w:rsid w:val="00D6144D"/>
    <w:rsid w:val="00D63991"/>
    <w:rsid w:val="00D76EC8"/>
    <w:rsid w:val="00D861BE"/>
    <w:rsid w:val="00D87CB6"/>
    <w:rsid w:val="00DB3239"/>
    <w:rsid w:val="00DB7105"/>
    <w:rsid w:val="00DC4F70"/>
    <w:rsid w:val="00DD6416"/>
    <w:rsid w:val="00DF4E0A"/>
    <w:rsid w:val="00E02DCD"/>
    <w:rsid w:val="00E12C60"/>
    <w:rsid w:val="00E14D14"/>
    <w:rsid w:val="00E22E87"/>
    <w:rsid w:val="00E43B72"/>
    <w:rsid w:val="00E51D97"/>
    <w:rsid w:val="00E57630"/>
    <w:rsid w:val="00E635D0"/>
    <w:rsid w:val="00E80E40"/>
    <w:rsid w:val="00E84C04"/>
    <w:rsid w:val="00E86C2B"/>
    <w:rsid w:val="00EA4CB3"/>
    <w:rsid w:val="00EB423A"/>
    <w:rsid w:val="00EC4705"/>
    <w:rsid w:val="00EE3FDE"/>
    <w:rsid w:val="00EF7CC9"/>
    <w:rsid w:val="00F0001D"/>
    <w:rsid w:val="00F024A5"/>
    <w:rsid w:val="00F207C0"/>
    <w:rsid w:val="00F20AE5"/>
    <w:rsid w:val="00F645C7"/>
    <w:rsid w:val="00F66929"/>
    <w:rsid w:val="00F7035D"/>
    <w:rsid w:val="00F70892"/>
    <w:rsid w:val="00F770A8"/>
    <w:rsid w:val="00F9610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F6214"/>
  <w15:chartTrackingRefBased/>
  <w15:docId w15:val="{DE9D42B2-550E-224C-ACE6-3E56E1D1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Titre1">
    <w:name w:val="heading 1"/>
    <w:basedOn w:val="Normal"/>
    <w:link w:val="Titre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342B64"/>
    <w:pPr>
      <w:keepNext/>
      <w:keepLines/>
      <w:pBdr>
        <w:bottom w:val="single" w:sz="48" w:space="1" w:color="4A66AC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Grilledutableau">
    <w:name w:val="Table Grid"/>
    <w:basedOn w:val="Tableau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sid w:val="00E22E87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edelespacerserv">
    <w:name w:val="Placeholder Text"/>
    <w:basedOn w:val="Policepardfaut"/>
    <w:uiPriority w:val="99"/>
    <w:semiHidden/>
    <w:rsid w:val="00CE18D5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504C"/>
    <w:pPr>
      <w:spacing w:line="240" w:lineRule="auto"/>
    </w:pPr>
  </w:style>
  <w:style w:type="paragraph" w:customStyle="1" w:styleId="Initiales">
    <w:name w:val="Initiales"/>
    <w:basedOn w:val="Normal"/>
    <w:next w:val="Titre3"/>
    <w:uiPriority w:val="1"/>
    <w:qFormat/>
    <w:rsid w:val="007366F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0070C0"/>
      <w:sz w:val="110"/>
    </w:rPr>
  </w:style>
  <w:style w:type="character" w:customStyle="1" w:styleId="En-tteCar">
    <w:name w:val="En-tête Car"/>
    <w:basedOn w:val="Policepardfaut"/>
    <w:link w:val="En-tte"/>
    <w:uiPriority w:val="99"/>
    <w:rsid w:val="0088504C"/>
  </w:style>
  <w:style w:type="paragraph" w:styleId="Pieddepage">
    <w:name w:val="footer"/>
    <w:basedOn w:val="Normal"/>
    <w:link w:val="Pieddepage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88504C"/>
    <w:rPr>
      <w:rFonts w:asciiTheme="majorHAnsi" w:hAnsiTheme="majorHAnsi"/>
      <w:caps/>
    </w:rPr>
  </w:style>
  <w:style w:type="character" w:customStyle="1" w:styleId="Titre8Car">
    <w:name w:val="Titre 8 Car"/>
    <w:basedOn w:val="Policepardfaut"/>
    <w:link w:val="Titre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08713C"/>
    <w:rPr>
      <w:color w:val="9454C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713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8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moreira/Library/Containers/com.microsoft.Word/Data/Library/Application%20Support/Microsoft/Office/16.0/DTS/fr-FR%7b86563596-68C9-0F4B-AC2D-9D58D61D07C7%7d/%7bCB9F2F15-FF0D-A94E-A0AB-C6EE9705869E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C6F4C86B32040AF5847A1D4484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ED728-B2BB-0847-AADF-18766AFED68C}"/>
      </w:docPartPr>
      <w:docPartBody>
        <w:p w:rsidR="00E06AE3" w:rsidRDefault="001A6763">
          <w:pPr>
            <w:pStyle w:val="5AFC6F4C86B32040AF5847A1D448487F"/>
          </w:pPr>
          <w:r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 (Titres CS)">
    <w:panose1 w:val="020B0604020202020204"/>
    <w:charset w:val="00"/>
    <w:family w:val="roman"/>
    <w:notTrueType/>
    <w:pitch w:val="default"/>
  </w:font>
  <w:font w:name="Times New Roman (Corps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A0"/>
    <w:rsid w:val="001A6763"/>
    <w:rsid w:val="003972A0"/>
    <w:rsid w:val="00732B79"/>
    <w:rsid w:val="007D5031"/>
    <w:rsid w:val="00D8268C"/>
    <w:rsid w:val="00E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FC6F4C86B32040AF5847A1D448487F">
    <w:name w:val="5AFC6F4C86B32040AF5847A1D4484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{CB9F2F15-FF0D-A94E-A0AB-C6EE9705869E}tf16392737.dotx</Template>
  <TotalTime>108</TotalTime>
  <Pages>4</Pages>
  <Words>184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Expression de besoin, proposition d’integration de formation dans Gpex, ouverture X.LAB</dc:subject>
  <dc:creator>MINERVE - 2024</dc:creator>
  <cp:keywords/>
  <dc:description/>
  <cp:lastModifiedBy>Microsoft Office User</cp:lastModifiedBy>
  <cp:revision>76</cp:revision>
  <cp:lastPrinted>2023-03-14T10:08:00Z</cp:lastPrinted>
  <dcterms:created xsi:type="dcterms:W3CDTF">2023-03-14T08:50:00Z</dcterms:created>
  <dcterms:modified xsi:type="dcterms:W3CDTF">2023-10-16T08:13:00Z</dcterms:modified>
</cp:coreProperties>
</file>